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C7E9E" w14:textId="77777777" w:rsidR="00587986" w:rsidRDefault="00BC0515" w:rsidP="00587986">
      <w:r w:rsidRPr="00ED7ED8">
        <w:rPr>
          <w:rFonts w:cs="Tahoma"/>
          <w:b/>
          <w:noProof/>
          <w:sz w:val="40"/>
          <w:szCs w:val="40"/>
        </w:rPr>
        <w:drawing>
          <wp:anchor distT="0" distB="0" distL="114300" distR="114300" simplePos="0" relativeHeight="251657216" behindDoc="0" locked="0" layoutInCell="1" allowOverlap="1" wp14:anchorId="7DDA38D3" wp14:editId="37C2E027">
            <wp:simplePos x="0" y="0"/>
            <wp:positionH relativeFrom="margin">
              <wp:align>left</wp:align>
            </wp:positionH>
            <wp:positionV relativeFrom="paragraph">
              <wp:posOffset>-5080</wp:posOffset>
            </wp:positionV>
            <wp:extent cx="2032000" cy="821690"/>
            <wp:effectExtent l="0" t="0" r="6350" b="0"/>
            <wp:wrapNone/>
            <wp:docPr id="6" name="Bild 2" descr="Logo Oberal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Oberal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0216C4" w14:textId="77777777" w:rsidR="00587986" w:rsidRDefault="0076317D" w:rsidP="00587986">
      <w:r>
        <w:rPr>
          <w:rFonts w:cs="Tahom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1E086A" wp14:editId="7D35B8F3">
                <wp:simplePos x="0" y="0"/>
                <wp:positionH relativeFrom="margin">
                  <wp:posOffset>3880198</wp:posOffset>
                </wp:positionH>
                <wp:positionV relativeFrom="paragraph">
                  <wp:posOffset>9849</wp:posOffset>
                </wp:positionV>
                <wp:extent cx="2326005" cy="1595120"/>
                <wp:effectExtent l="0" t="0" r="17145" b="2413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6005" cy="159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B88200" w14:textId="77777777" w:rsidR="00B63D41" w:rsidRPr="00DF03FD" w:rsidRDefault="00B63D41" w:rsidP="00B63D41">
                            <w:pPr>
                              <w:jc w:val="center"/>
                              <w:rPr>
                                <w:rFonts w:cs="Tahoma"/>
                              </w:rPr>
                            </w:pPr>
                            <w:r w:rsidRPr="00DF03FD">
                              <w:rPr>
                                <w:rFonts w:cs="Tahoma"/>
                              </w:rPr>
                              <w:t>Eingangsstempel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1E086A" id="Rectangle 3" o:spid="_x0000_s1026" style="position:absolute;margin-left:305.55pt;margin-top:.8pt;width:183.15pt;height:125.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">
                <v:textbox>
                  <w:txbxContent>
                    <w:p w14:paraId="4DB88200" w14:textId="77777777" w:rsidR="00B63D41" w:rsidRPr="00DF03FD" w:rsidRDefault="00B63D41" w:rsidP="00B63D41">
                      <w:pPr>
                        <w:jc w:val="center"/>
                        <w:rPr>
                          <w:rFonts w:cs="Tahoma"/>
                        </w:rPr>
                      </w:pPr>
                      <w:r w:rsidRPr="00DF03FD">
                        <w:rPr>
                          <w:rFonts w:cs="Tahoma"/>
                        </w:rPr>
                        <w:t>Eingangsstempel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6302CDA" w14:textId="77777777" w:rsidR="00587986" w:rsidRDefault="00587986" w:rsidP="00587986"/>
    <w:p w14:paraId="41358442" w14:textId="77777777" w:rsidR="00587986" w:rsidRDefault="00587986" w:rsidP="00587986"/>
    <w:p w14:paraId="3D1FA262" w14:textId="77777777" w:rsidR="00587986" w:rsidRDefault="00587986" w:rsidP="00587986"/>
    <w:p w14:paraId="01A54B3E" w14:textId="72871AA0" w:rsidR="00587986" w:rsidRDefault="00587986" w:rsidP="00587986"/>
    <w:p w14:paraId="441570AC" w14:textId="05905CC4" w:rsidR="001D7EA9" w:rsidRDefault="001D7EA9" w:rsidP="00587986"/>
    <w:p w14:paraId="0E437C5C" w14:textId="4E068EE4" w:rsidR="001D7EA9" w:rsidRDefault="001D7EA9" w:rsidP="00587986"/>
    <w:p w14:paraId="6CA4A6E1" w14:textId="2DF2F0D8" w:rsidR="001D7EA9" w:rsidRDefault="001D7EA9" w:rsidP="00587986"/>
    <w:p w14:paraId="5C0E53DA" w14:textId="2CB3B3AE" w:rsidR="00F0535E" w:rsidRDefault="00F0535E" w:rsidP="00587986"/>
    <w:p w14:paraId="0500D9C1" w14:textId="0CAE75CB" w:rsidR="00F0535E" w:rsidRDefault="00F0535E" w:rsidP="00587986"/>
    <w:p w14:paraId="1BE99476" w14:textId="77777777" w:rsidR="00F0535E" w:rsidRDefault="00F0535E" w:rsidP="00587986"/>
    <w:p w14:paraId="3D44417F" w14:textId="29FC8696" w:rsidR="00BC0515" w:rsidRPr="00705D31" w:rsidRDefault="00815FF1" w:rsidP="00702E2B">
      <w:pPr>
        <w:pStyle w:val="berschrift1"/>
        <w:rPr>
          <w:sz w:val="28"/>
          <w:szCs w:val="18"/>
        </w:rPr>
      </w:pPr>
      <w:r w:rsidRPr="00705D31">
        <w:rPr>
          <w:sz w:val="28"/>
          <w:szCs w:val="18"/>
        </w:rPr>
        <w:t>Ansuchen für die Unterschreitung der</w:t>
      </w:r>
    </w:p>
    <w:p w14:paraId="7E9172E9" w14:textId="4AD9EEAB" w:rsidR="00BC0515" w:rsidRPr="00705D31" w:rsidRDefault="00815FF1" w:rsidP="00702E2B">
      <w:pPr>
        <w:pStyle w:val="berschrift1"/>
        <w:rPr>
          <w:b w:val="0"/>
          <w:sz w:val="28"/>
          <w:szCs w:val="18"/>
        </w:rPr>
      </w:pPr>
      <w:r w:rsidRPr="00705D31">
        <w:rPr>
          <w:sz w:val="28"/>
          <w:szCs w:val="18"/>
        </w:rPr>
        <w:t>Mindestabstände gemäß § 25 Abs 8 BGG</w:t>
      </w:r>
    </w:p>
    <w:p w14:paraId="2CF24EC7" w14:textId="6B4E42DE" w:rsidR="00DA379C" w:rsidRDefault="00DA379C" w:rsidP="00186A8D">
      <w:pPr>
        <w:rPr>
          <w:rFonts w:cs="Tahoma"/>
        </w:rPr>
      </w:pPr>
    </w:p>
    <w:tbl>
      <w:tblPr>
        <w:tblStyle w:val="Tabellenraster"/>
        <w:tblW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835"/>
      </w:tblGrid>
      <w:tr w:rsidR="00984670" w:rsidRPr="00915AD8" w14:paraId="02B3A5DF" w14:textId="77777777" w:rsidTr="00984670">
        <w:trPr>
          <w:trHeight w:val="283"/>
        </w:trPr>
        <w:tc>
          <w:tcPr>
            <w:tcW w:w="2835" w:type="dxa"/>
            <w:vAlign w:val="center"/>
          </w:tcPr>
          <w:p w14:paraId="63D6A509" w14:textId="3D0B72C7" w:rsidR="00984670" w:rsidRPr="00C103F0" w:rsidRDefault="00000000" w:rsidP="000202F1">
            <w:pPr>
              <w:rPr>
                <w:rFonts w:cs="Tahoma"/>
                <w:sz w:val="28"/>
                <w:szCs w:val="28"/>
              </w:rPr>
            </w:pPr>
            <w:sdt>
              <w:sdtPr>
                <w:rPr>
                  <w:rFonts w:cs="Tahoma"/>
                  <w:sz w:val="28"/>
                  <w:szCs w:val="28"/>
                </w:rPr>
                <w:id w:val="-144576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11EF">
                  <w:rPr>
                    <w:rFonts w:ascii="MS Gothic" w:eastAsia="MS Gothic" w:hAnsi="MS Gothic" w:cs="Tahoma" w:hint="eastAsia"/>
                    <w:sz w:val="28"/>
                    <w:szCs w:val="28"/>
                  </w:rPr>
                  <w:t>☐</w:t>
                </w:r>
              </w:sdtContent>
            </w:sdt>
            <w:r w:rsidR="00984670" w:rsidRPr="00C103F0">
              <w:rPr>
                <w:rFonts w:cs="Tahoma"/>
                <w:sz w:val="28"/>
                <w:szCs w:val="28"/>
              </w:rPr>
              <w:t xml:space="preserve"> </w:t>
            </w:r>
            <w:r w:rsidR="0043341E">
              <w:rPr>
                <w:rFonts w:cs="Tahoma"/>
                <w:sz w:val="18"/>
                <w:szCs w:val="18"/>
              </w:rPr>
              <w:t>gemäß § 25 Abs 3 BGG</w:t>
            </w:r>
          </w:p>
        </w:tc>
        <w:tc>
          <w:tcPr>
            <w:tcW w:w="2835" w:type="dxa"/>
            <w:vAlign w:val="center"/>
          </w:tcPr>
          <w:p w14:paraId="3C862E86" w14:textId="5CB1B315" w:rsidR="00984670" w:rsidRPr="00915AD8" w:rsidRDefault="00000000" w:rsidP="000202F1">
            <w:pPr>
              <w:rPr>
                <w:rFonts w:cs="Tahoma"/>
                <w:sz w:val="18"/>
                <w:szCs w:val="18"/>
              </w:rPr>
            </w:pPr>
            <w:sdt>
              <w:sdtPr>
                <w:rPr>
                  <w:rFonts w:cs="Tahoma"/>
                  <w:sz w:val="28"/>
                  <w:szCs w:val="18"/>
                </w:rPr>
                <w:id w:val="-981305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4670">
                  <w:rPr>
                    <w:rFonts w:ascii="MS Gothic" w:eastAsia="MS Gothic" w:hAnsi="MS Gothic" w:cs="Tahoma" w:hint="eastAsia"/>
                    <w:sz w:val="28"/>
                    <w:szCs w:val="18"/>
                  </w:rPr>
                  <w:t>☐</w:t>
                </w:r>
              </w:sdtContent>
            </w:sdt>
            <w:r w:rsidR="00984670">
              <w:rPr>
                <w:rFonts w:cs="Tahoma"/>
                <w:sz w:val="18"/>
                <w:szCs w:val="18"/>
              </w:rPr>
              <w:t xml:space="preserve"> </w:t>
            </w:r>
            <w:r w:rsidR="0043341E">
              <w:rPr>
                <w:rFonts w:cs="Tahoma"/>
                <w:sz w:val="18"/>
                <w:szCs w:val="18"/>
              </w:rPr>
              <w:t>gemäß § 25 Abs 4 BGG</w:t>
            </w:r>
          </w:p>
        </w:tc>
      </w:tr>
    </w:tbl>
    <w:p w14:paraId="20F7B992" w14:textId="5B037B62" w:rsidR="00984670" w:rsidRPr="008A3AD4" w:rsidRDefault="00984670" w:rsidP="00186A8D">
      <w:pPr>
        <w:rPr>
          <w:rFonts w:cs="Tahoma"/>
          <w:sz w:val="14"/>
          <w:szCs w:val="14"/>
        </w:rPr>
      </w:pPr>
    </w:p>
    <w:p w14:paraId="2FA14208" w14:textId="77777777" w:rsidR="008A3AD4" w:rsidRPr="008A3AD4" w:rsidRDefault="008A3AD4" w:rsidP="00186A8D">
      <w:pPr>
        <w:rPr>
          <w:rFonts w:cs="Tahoma"/>
          <w:sz w:val="14"/>
          <w:szCs w:val="14"/>
        </w:rPr>
      </w:pPr>
    </w:p>
    <w:p w14:paraId="2F629EDA" w14:textId="388D6311" w:rsidR="00181303" w:rsidRPr="0043341E" w:rsidRDefault="00BC0515" w:rsidP="0043341E">
      <w:pPr>
        <w:pStyle w:val="berschrift2"/>
        <w:spacing w:line="276" w:lineRule="auto"/>
      </w:pPr>
      <w:r w:rsidRPr="00BC0515">
        <w:t>Daten des</w:t>
      </w:r>
      <w:r w:rsidR="006750F7">
        <w:t>/der</w:t>
      </w:r>
      <w:r w:rsidR="0043341E">
        <w:t xml:space="preserve"> Bewilligungswerbers</w:t>
      </w:r>
      <w:r w:rsidR="006750F7">
        <w:t>/in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8"/>
        <w:gridCol w:w="5528"/>
      </w:tblGrid>
      <w:tr w:rsidR="00181303" w:rsidRPr="00ED7ED8" w14:paraId="14665ABE" w14:textId="77777777" w:rsidTr="00085421">
        <w:trPr>
          <w:trHeight w:val="34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7574DF31" w14:textId="231E646F" w:rsidR="00DA379C" w:rsidRPr="00ED7ED8" w:rsidRDefault="00181303" w:rsidP="005F0B69">
            <w:r w:rsidRPr="001839DA">
              <w:t xml:space="preserve">Name </w:t>
            </w:r>
          </w:p>
        </w:tc>
        <w:tc>
          <w:tcPr>
            <w:tcW w:w="5528" w:type="dxa"/>
          </w:tcPr>
          <w:p w14:paraId="77C30A75" w14:textId="3AA700D7" w:rsidR="00695A55" w:rsidRDefault="00336563" w:rsidP="00695A55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 w:rsidR="00F4302D">
              <w:rPr>
                <w:rFonts w:cs="Tahoma"/>
              </w:rPr>
              <w:t> </w:t>
            </w:r>
            <w:r w:rsidR="00F4302D">
              <w:rPr>
                <w:rFonts w:cs="Tahoma"/>
              </w:rPr>
              <w:t> </w:t>
            </w:r>
            <w:r w:rsidR="00F4302D">
              <w:rPr>
                <w:rFonts w:cs="Tahoma"/>
              </w:rPr>
              <w:t> </w:t>
            </w:r>
            <w:r w:rsidR="00F4302D">
              <w:rPr>
                <w:rFonts w:cs="Tahoma"/>
              </w:rPr>
              <w:t> </w:t>
            </w:r>
            <w:r w:rsidR="00F4302D">
              <w:rPr>
                <w:rFonts w:cs="Tahoma"/>
              </w:rPr>
              <w:t> </w:t>
            </w:r>
            <w:r>
              <w:rPr>
                <w:rFonts w:cs="Tahoma"/>
              </w:rPr>
              <w:fldChar w:fldCharType="end"/>
            </w:r>
            <w:bookmarkEnd w:id="0"/>
          </w:p>
          <w:p w14:paraId="59686137" w14:textId="1309BDCD" w:rsidR="00A17D40" w:rsidRPr="00DF03FD" w:rsidRDefault="00A17D40" w:rsidP="00695A55">
            <w:pPr>
              <w:rPr>
                <w:rFonts w:cs="Tahoma"/>
              </w:rPr>
            </w:pPr>
          </w:p>
        </w:tc>
      </w:tr>
      <w:tr w:rsidR="00181303" w:rsidRPr="00ED7ED8" w14:paraId="32E2824C" w14:textId="77777777" w:rsidTr="00085421">
        <w:trPr>
          <w:trHeight w:val="34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35B3E3BF" w14:textId="6790594B" w:rsidR="00181303" w:rsidRPr="00ED7ED8" w:rsidRDefault="006750F7" w:rsidP="004E61A7">
            <w:pPr>
              <w:rPr>
                <w:rFonts w:cs="Tahoma"/>
              </w:rPr>
            </w:pPr>
            <w:r>
              <w:rPr>
                <w:rFonts w:cs="Tahoma"/>
              </w:rPr>
              <w:t>Adresse</w:t>
            </w:r>
          </w:p>
        </w:tc>
        <w:tc>
          <w:tcPr>
            <w:tcW w:w="5528" w:type="dxa"/>
          </w:tcPr>
          <w:p w14:paraId="5134DD1E" w14:textId="6C84BD3B" w:rsidR="00181303" w:rsidRPr="00DF03FD" w:rsidRDefault="006D67C4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 w:rsidR="00F4302D">
              <w:rPr>
                <w:rFonts w:cs="Tahoma"/>
              </w:rPr>
              <w:t> </w:t>
            </w:r>
            <w:r w:rsidR="00F4302D">
              <w:rPr>
                <w:rFonts w:cs="Tahoma"/>
              </w:rPr>
              <w:t> </w:t>
            </w:r>
            <w:r w:rsidR="00F4302D">
              <w:rPr>
                <w:rFonts w:cs="Tahoma"/>
              </w:rPr>
              <w:t> </w:t>
            </w:r>
            <w:r w:rsidR="00F4302D">
              <w:rPr>
                <w:rFonts w:cs="Tahoma"/>
              </w:rPr>
              <w:t> </w:t>
            </w:r>
            <w:r w:rsidR="00F4302D">
              <w:rPr>
                <w:rFonts w:cs="Tahoma"/>
              </w:rPr>
              <w:t> </w:t>
            </w:r>
            <w:r>
              <w:rPr>
                <w:rFonts w:cs="Tahoma"/>
              </w:rPr>
              <w:fldChar w:fldCharType="end"/>
            </w:r>
            <w:bookmarkEnd w:id="1"/>
          </w:p>
          <w:p w14:paraId="7413B3B8" w14:textId="77777777" w:rsidR="00B90CAF" w:rsidRPr="00DF03FD" w:rsidRDefault="00B90CAF">
            <w:pPr>
              <w:rPr>
                <w:rFonts w:cs="Tahoma"/>
              </w:rPr>
            </w:pPr>
          </w:p>
        </w:tc>
      </w:tr>
      <w:tr w:rsidR="00181303" w:rsidRPr="00ED7ED8" w14:paraId="103CD6EF" w14:textId="77777777" w:rsidTr="00085421">
        <w:trPr>
          <w:trHeight w:val="34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36AD592E" w14:textId="7752ABC8" w:rsidR="00181303" w:rsidRPr="001839DA" w:rsidRDefault="006750F7" w:rsidP="004E61A7">
            <w:pPr>
              <w:rPr>
                <w:rFonts w:cs="Tahoma"/>
              </w:rPr>
            </w:pPr>
            <w:r>
              <w:rPr>
                <w:rFonts w:cs="Tahoma"/>
              </w:rPr>
              <w:t>Telefonnummer</w:t>
            </w:r>
          </w:p>
        </w:tc>
        <w:tc>
          <w:tcPr>
            <w:tcW w:w="5528" w:type="dxa"/>
          </w:tcPr>
          <w:p w14:paraId="3342FCB3" w14:textId="7B3E71E9" w:rsidR="00181303" w:rsidRPr="00DF03FD" w:rsidRDefault="006D67C4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  <w:p w14:paraId="2BE52157" w14:textId="77777777" w:rsidR="00B90CAF" w:rsidRPr="00DF03FD" w:rsidRDefault="00B90CAF">
            <w:pPr>
              <w:rPr>
                <w:rFonts w:cs="Tahoma"/>
              </w:rPr>
            </w:pPr>
          </w:p>
        </w:tc>
      </w:tr>
      <w:tr w:rsidR="00181303" w:rsidRPr="00DA379C" w14:paraId="0DCA91E9" w14:textId="77777777" w:rsidTr="00085421">
        <w:trPr>
          <w:trHeight w:val="34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090E3784" w14:textId="1D8C5A14" w:rsidR="00DA379C" w:rsidRPr="00DA379C" w:rsidRDefault="006750F7" w:rsidP="004E61A7">
            <w:pPr>
              <w:rPr>
                <w:rFonts w:cs="Tahoma"/>
              </w:rPr>
            </w:pPr>
            <w:r>
              <w:rPr>
                <w:rFonts w:cs="Tahoma"/>
              </w:rPr>
              <w:t>E-Mail</w:t>
            </w:r>
          </w:p>
        </w:tc>
        <w:tc>
          <w:tcPr>
            <w:tcW w:w="5528" w:type="dxa"/>
          </w:tcPr>
          <w:p w14:paraId="01746846" w14:textId="25A503D6" w:rsidR="00181303" w:rsidRPr="00DF03FD" w:rsidRDefault="006D67C4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  <w:p w14:paraId="69D0E413" w14:textId="77777777" w:rsidR="004E61A7" w:rsidRPr="00DF03FD" w:rsidRDefault="004E61A7">
            <w:pPr>
              <w:rPr>
                <w:rFonts w:cs="Tahoma"/>
              </w:rPr>
            </w:pPr>
          </w:p>
        </w:tc>
      </w:tr>
    </w:tbl>
    <w:p w14:paraId="3F20495B" w14:textId="4388DA3A" w:rsidR="00420527" w:rsidRPr="008A3AD4" w:rsidRDefault="00420527">
      <w:pPr>
        <w:rPr>
          <w:rFonts w:cs="Tahoma"/>
          <w:sz w:val="14"/>
          <w:szCs w:val="14"/>
        </w:rPr>
      </w:pPr>
    </w:p>
    <w:p w14:paraId="7428C466" w14:textId="77777777" w:rsidR="008A3AD4" w:rsidRPr="008A3AD4" w:rsidRDefault="008A3AD4">
      <w:pPr>
        <w:rPr>
          <w:rFonts w:cs="Tahoma"/>
          <w:sz w:val="14"/>
          <w:szCs w:val="14"/>
        </w:rPr>
      </w:pPr>
    </w:p>
    <w:p w14:paraId="54AAEB6B" w14:textId="3D4507BE" w:rsidR="00181303" w:rsidRPr="00DA379C" w:rsidRDefault="006750F7" w:rsidP="00266AC8">
      <w:pPr>
        <w:pStyle w:val="berschrift2"/>
        <w:spacing w:line="276" w:lineRule="auto"/>
      </w:pPr>
      <w:r>
        <w:t>Daten des/</w:t>
      </w:r>
      <w:proofErr w:type="gramStart"/>
      <w:r>
        <w:t>der Verfassers</w:t>
      </w:r>
      <w:proofErr w:type="gramEnd"/>
      <w:r>
        <w:t>/in der Unterlagen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8"/>
        <w:gridCol w:w="5528"/>
      </w:tblGrid>
      <w:tr w:rsidR="00420527" w:rsidRPr="00DA379C" w14:paraId="08F802C7" w14:textId="77777777" w:rsidTr="00085421">
        <w:trPr>
          <w:cantSplit/>
          <w:trHeight w:val="34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3C164D06" w14:textId="6341D1CB" w:rsidR="0076317D" w:rsidRPr="00DA379C" w:rsidRDefault="006750F7" w:rsidP="0025435D">
            <w:pPr>
              <w:rPr>
                <w:rFonts w:cs="Tahoma"/>
              </w:rPr>
            </w:pPr>
            <w:r>
              <w:rPr>
                <w:rFonts w:cs="Tahoma"/>
              </w:rPr>
              <w:t>Name</w:t>
            </w:r>
          </w:p>
        </w:tc>
        <w:tc>
          <w:tcPr>
            <w:tcW w:w="5528" w:type="dxa"/>
          </w:tcPr>
          <w:p w14:paraId="3E95C143" w14:textId="65DB252B" w:rsidR="00420527" w:rsidRPr="00DF03FD" w:rsidRDefault="006D67C4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  <w:p w14:paraId="1223F844" w14:textId="77777777" w:rsidR="0025435D" w:rsidRPr="00DF03FD" w:rsidRDefault="0025435D">
            <w:pPr>
              <w:rPr>
                <w:rFonts w:cs="Tahoma"/>
              </w:rPr>
            </w:pPr>
          </w:p>
        </w:tc>
      </w:tr>
      <w:tr w:rsidR="00181303" w:rsidRPr="00DA379C" w14:paraId="6D49BAB9" w14:textId="77777777" w:rsidTr="00085421">
        <w:trPr>
          <w:trHeight w:val="34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2D8F3701" w14:textId="5D07524C" w:rsidR="0076317D" w:rsidRPr="00DA379C" w:rsidRDefault="006750F7" w:rsidP="0025435D">
            <w:pPr>
              <w:rPr>
                <w:rFonts w:cs="Tahoma"/>
              </w:rPr>
            </w:pPr>
            <w:r>
              <w:rPr>
                <w:rFonts w:cs="Tahoma"/>
              </w:rPr>
              <w:t>Adresse</w:t>
            </w:r>
          </w:p>
        </w:tc>
        <w:tc>
          <w:tcPr>
            <w:tcW w:w="5528" w:type="dxa"/>
          </w:tcPr>
          <w:p w14:paraId="6A3DE95E" w14:textId="232DE11A" w:rsidR="00181303" w:rsidRPr="00DF03FD" w:rsidRDefault="006D67C4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  <w:p w14:paraId="642EAA57" w14:textId="77777777" w:rsidR="0025435D" w:rsidRPr="00DF03FD" w:rsidRDefault="0025435D">
            <w:pPr>
              <w:rPr>
                <w:rFonts w:cs="Tahoma"/>
              </w:rPr>
            </w:pPr>
          </w:p>
        </w:tc>
      </w:tr>
      <w:tr w:rsidR="006750F7" w:rsidRPr="00DA379C" w14:paraId="5C943E6A" w14:textId="77777777" w:rsidTr="00085421">
        <w:trPr>
          <w:trHeight w:val="34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2D572421" w14:textId="71B206D1" w:rsidR="006750F7" w:rsidRDefault="006750F7" w:rsidP="006750F7">
            <w:pPr>
              <w:rPr>
                <w:rFonts w:cs="Tahoma"/>
              </w:rPr>
            </w:pPr>
            <w:r>
              <w:rPr>
                <w:rFonts w:cs="Tahoma"/>
              </w:rPr>
              <w:t>Telefonnummer</w:t>
            </w:r>
          </w:p>
        </w:tc>
        <w:tc>
          <w:tcPr>
            <w:tcW w:w="5528" w:type="dxa"/>
          </w:tcPr>
          <w:p w14:paraId="55BC81DA" w14:textId="77777777" w:rsidR="006750F7" w:rsidRPr="00DF03FD" w:rsidRDefault="006750F7" w:rsidP="006750F7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  <w:p w14:paraId="0311CA8D" w14:textId="77777777" w:rsidR="006750F7" w:rsidRDefault="006750F7" w:rsidP="006750F7">
            <w:pPr>
              <w:rPr>
                <w:rFonts w:cs="Tahoma"/>
              </w:rPr>
            </w:pPr>
          </w:p>
        </w:tc>
      </w:tr>
      <w:tr w:rsidR="00181303" w:rsidRPr="0025435D" w14:paraId="4940FF58" w14:textId="77777777" w:rsidTr="001D7EA9">
        <w:trPr>
          <w:cantSplit/>
          <w:trHeight w:val="454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408D335C" w14:textId="1F4F38DC" w:rsidR="0076317D" w:rsidRPr="00DA379C" w:rsidRDefault="006750F7" w:rsidP="0025435D">
            <w:pPr>
              <w:rPr>
                <w:rFonts w:cs="Tahoma"/>
              </w:rPr>
            </w:pPr>
            <w:r>
              <w:rPr>
                <w:rFonts w:cs="Tahoma"/>
              </w:rPr>
              <w:t>E-Mail</w:t>
            </w:r>
          </w:p>
        </w:tc>
        <w:tc>
          <w:tcPr>
            <w:tcW w:w="5528" w:type="dxa"/>
          </w:tcPr>
          <w:p w14:paraId="03F8167C" w14:textId="505B5B4C" w:rsidR="00181303" w:rsidRPr="00DF03FD" w:rsidRDefault="006D67C4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  <w:p w14:paraId="5F834027" w14:textId="77777777" w:rsidR="0025435D" w:rsidRPr="00DF03FD" w:rsidRDefault="0025435D">
            <w:pPr>
              <w:rPr>
                <w:rFonts w:cs="Tahoma"/>
              </w:rPr>
            </w:pPr>
          </w:p>
        </w:tc>
      </w:tr>
    </w:tbl>
    <w:p w14:paraId="1D5E6FD9" w14:textId="2DD57050" w:rsidR="00420527" w:rsidRPr="008A3AD4" w:rsidRDefault="00420527">
      <w:pPr>
        <w:rPr>
          <w:rFonts w:cs="Tahoma"/>
          <w:sz w:val="14"/>
          <w:szCs w:val="14"/>
        </w:rPr>
      </w:pPr>
    </w:p>
    <w:p w14:paraId="704288D9" w14:textId="77777777" w:rsidR="008A3AD4" w:rsidRPr="008A3AD4" w:rsidRDefault="008A3AD4">
      <w:pPr>
        <w:rPr>
          <w:rFonts w:cs="Tahoma"/>
          <w:sz w:val="14"/>
          <w:szCs w:val="14"/>
        </w:rPr>
      </w:pPr>
    </w:p>
    <w:p w14:paraId="77BD455D" w14:textId="29137421" w:rsidR="002D6955" w:rsidRPr="00DA379C" w:rsidRDefault="002D6955" w:rsidP="002D6955">
      <w:pPr>
        <w:pStyle w:val="berschrift2"/>
        <w:spacing w:line="276" w:lineRule="auto"/>
      </w:pPr>
      <w:r>
        <w:t>Grundstücksdaten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8"/>
        <w:gridCol w:w="5528"/>
      </w:tblGrid>
      <w:tr w:rsidR="002D6955" w:rsidRPr="00DA379C" w14:paraId="19544EED" w14:textId="77777777" w:rsidTr="003365C3">
        <w:trPr>
          <w:cantSplit/>
          <w:trHeight w:val="454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331AF620" w14:textId="0E8CAB1D" w:rsidR="002D6955" w:rsidRPr="00DA379C" w:rsidRDefault="002D6955" w:rsidP="007711D9">
            <w:pPr>
              <w:rPr>
                <w:rFonts w:cs="Tahoma"/>
              </w:rPr>
            </w:pPr>
            <w:proofErr w:type="spellStart"/>
            <w:r>
              <w:rPr>
                <w:rFonts w:cs="Tahoma"/>
              </w:rPr>
              <w:t>Gst</w:t>
            </w:r>
            <w:proofErr w:type="spellEnd"/>
          </w:p>
        </w:tc>
        <w:tc>
          <w:tcPr>
            <w:tcW w:w="5528" w:type="dxa"/>
          </w:tcPr>
          <w:p w14:paraId="2C60EE7C" w14:textId="77777777" w:rsidR="002D6955" w:rsidRPr="00DF03FD" w:rsidRDefault="002D6955" w:rsidP="007711D9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  <w:p w14:paraId="1DA9E21E" w14:textId="77777777" w:rsidR="002D6955" w:rsidRPr="00DF03FD" w:rsidRDefault="002D6955" w:rsidP="007711D9">
            <w:pPr>
              <w:rPr>
                <w:rFonts w:cs="Tahoma"/>
              </w:rPr>
            </w:pPr>
          </w:p>
        </w:tc>
      </w:tr>
      <w:tr w:rsidR="002D6955" w:rsidRPr="00DA379C" w14:paraId="563DE3C4" w14:textId="77777777" w:rsidTr="003365C3">
        <w:trPr>
          <w:trHeight w:val="454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52648C26" w14:textId="7A0F9BDA" w:rsidR="002D6955" w:rsidRPr="00DA379C" w:rsidRDefault="002D6955" w:rsidP="007711D9">
            <w:pPr>
              <w:rPr>
                <w:rFonts w:cs="Tahoma"/>
              </w:rPr>
            </w:pPr>
            <w:r>
              <w:rPr>
                <w:rFonts w:cs="Tahoma"/>
              </w:rPr>
              <w:t>EZ</w:t>
            </w:r>
          </w:p>
        </w:tc>
        <w:tc>
          <w:tcPr>
            <w:tcW w:w="5528" w:type="dxa"/>
          </w:tcPr>
          <w:p w14:paraId="76617487" w14:textId="77777777" w:rsidR="002D6955" w:rsidRPr="00DF03FD" w:rsidRDefault="002D6955" w:rsidP="007711D9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  <w:p w14:paraId="13C0605F" w14:textId="77777777" w:rsidR="002D6955" w:rsidRPr="00DF03FD" w:rsidRDefault="002D6955" w:rsidP="007711D9">
            <w:pPr>
              <w:rPr>
                <w:rFonts w:cs="Tahoma"/>
              </w:rPr>
            </w:pPr>
          </w:p>
        </w:tc>
      </w:tr>
      <w:tr w:rsidR="002D6955" w:rsidRPr="00DA379C" w14:paraId="737800A9" w14:textId="77777777" w:rsidTr="003365C3">
        <w:trPr>
          <w:trHeight w:val="454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1F57CC71" w14:textId="2216B508" w:rsidR="002D6955" w:rsidRDefault="002D6955" w:rsidP="007711D9">
            <w:pPr>
              <w:rPr>
                <w:rFonts w:cs="Tahoma"/>
              </w:rPr>
            </w:pPr>
            <w:r>
              <w:rPr>
                <w:rFonts w:cs="Tahoma"/>
              </w:rPr>
              <w:t>KG</w:t>
            </w:r>
          </w:p>
        </w:tc>
        <w:tc>
          <w:tcPr>
            <w:tcW w:w="5528" w:type="dxa"/>
          </w:tcPr>
          <w:p w14:paraId="064AD6A8" w14:textId="77777777" w:rsidR="002D6955" w:rsidRPr="00DF03FD" w:rsidRDefault="002D6955" w:rsidP="007711D9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  <w:p w14:paraId="0019A913" w14:textId="77777777" w:rsidR="002D6955" w:rsidRDefault="002D6955" w:rsidP="007711D9">
            <w:pPr>
              <w:rPr>
                <w:rFonts w:cs="Tahoma"/>
              </w:rPr>
            </w:pPr>
          </w:p>
        </w:tc>
      </w:tr>
    </w:tbl>
    <w:p w14:paraId="6A7A721D" w14:textId="51D9C488" w:rsidR="002D6955" w:rsidRPr="008A3AD4" w:rsidRDefault="002D6955">
      <w:pPr>
        <w:rPr>
          <w:rFonts w:cs="Tahoma"/>
          <w:sz w:val="14"/>
          <w:szCs w:val="14"/>
        </w:rPr>
      </w:pPr>
    </w:p>
    <w:p w14:paraId="2A5584D4" w14:textId="77777777" w:rsidR="008A3AD4" w:rsidRPr="008A3AD4" w:rsidRDefault="008A3AD4">
      <w:pPr>
        <w:rPr>
          <w:rFonts w:cs="Tahoma"/>
          <w:sz w:val="14"/>
          <w:szCs w:val="14"/>
        </w:rPr>
      </w:pPr>
    </w:p>
    <w:p w14:paraId="3ED207D9" w14:textId="3588BDF0" w:rsidR="006750F7" w:rsidRPr="00DA379C" w:rsidRDefault="006750F7" w:rsidP="006750F7">
      <w:pPr>
        <w:pStyle w:val="berschrift2"/>
        <w:spacing w:line="276" w:lineRule="auto"/>
      </w:pPr>
      <w:r>
        <w:t>Daten zu der baulichen Maßnahme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8"/>
        <w:gridCol w:w="5528"/>
      </w:tblGrid>
      <w:tr w:rsidR="006750F7" w:rsidRPr="00DA379C" w14:paraId="16CB24A5" w14:textId="77777777" w:rsidTr="000202F1">
        <w:trPr>
          <w:cantSplit/>
          <w:trHeight w:val="34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1A83E10F" w14:textId="49BACC68" w:rsidR="006750F7" w:rsidRPr="00DA379C" w:rsidRDefault="009B1C39" w:rsidP="000202F1">
            <w:pPr>
              <w:rPr>
                <w:rFonts w:cs="Tahoma"/>
              </w:rPr>
            </w:pPr>
            <w:r>
              <w:rPr>
                <w:rFonts w:cs="Tahoma"/>
              </w:rPr>
              <w:t>Adresse</w:t>
            </w:r>
          </w:p>
        </w:tc>
        <w:tc>
          <w:tcPr>
            <w:tcW w:w="5528" w:type="dxa"/>
          </w:tcPr>
          <w:p w14:paraId="505DAC07" w14:textId="77777777" w:rsidR="006750F7" w:rsidRPr="00DF03FD" w:rsidRDefault="006750F7" w:rsidP="000202F1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  <w:p w14:paraId="349D6F7F" w14:textId="77777777" w:rsidR="006750F7" w:rsidRPr="00DF03FD" w:rsidRDefault="006750F7" w:rsidP="000202F1">
            <w:pPr>
              <w:rPr>
                <w:rFonts w:cs="Tahoma"/>
              </w:rPr>
            </w:pPr>
          </w:p>
        </w:tc>
      </w:tr>
      <w:tr w:rsidR="009B1C39" w:rsidRPr="00DA379C" w14:paraId="75515AF1" w14:textId="77777777" w:rsidTr="005D2630">
        <w:trPr>
          <w:cantSplit/>
          <w:trHeight w:val="624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589104C6" w14:textId="77777777" w:rsidR="009B1C39" w:rsidRDefault="009B1C39" w:rsidP="009B1C39">
            <w:pPr>
              <w:rPr>
                <w:rFonts w:cs="Tahoma"/>
              </w:rPr>
            </w:pPr>
            <w:r>
              <w:rPr>
                <w:rFonts w:cs="Tahoma"/>
              </w:rPr>
              <w:t>Bezeichnung gemäß</w:t>
            </w:r>
          </w:p>
          <w:p w14:paraId="6B6668E2" w14:textId="487DAD56" w:rsidR="00D108EE" w:rsidRPr="009B1C39" w:rsidRDefault="009B1C39" w:rsidP="00011B18">
            <w:pPr>
              <w:rPr>
                <w:rFonts w:cs="Tahoma"/>
              </w:rPr>
            </w:pPr>
            <w:r w:rsidRPr="009B1C39">
              <w:rPr>
                <w:rFonts w:cs="Tahoma"/>
                <w:sz w:val="16"/>
                <w:szCs w:val="16"/>
              </w:rPr>
              <w:t>(zutreffendes ankreuzen)</w:t>
            </w:r>
          </w:p>
        </w:tc>
        <w:tc>
          <w:tcPr>
            <w:tcW w:w="5528" w:type="dxa"/>
            <w:vAlign w:val="center"/>
          </w:tcPr>
          <w:p w14:paraId="5360F619" w14:textId="6AF36862" w:rsidR="00165E8C" w:rsidRDefault="00000000" w:rsidP="005D2630">
            <w:pPr>
              <w:rPr>
                <w:rFonts w:cs="Tahoma"/>
              </w:rPr>
            </w:pPr>
            <w:sdt>
              <w:sdtPr>
                <w:rPr>
                  <w:rFonts w:cs="Tahoma"/>
                </w:rPr>
                <w:id w:val="49267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5E8C" w:rsidRPr="009B1C39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165E8C" w:rsidRPr="009B1C39">
              <w:rPr>
                <w:rFonts w:cs="Tahoma"/>
              </w:rPr>
              <w:t xml:space="preserve"> </w:t>
            </w:r>
            <w:proofErr w:type="gramStart"/>
            <w:r w:rsidR="00165E8C" w:rsidRPr="009B1C39">
              <w:rPr>
                <w:rFonts w:cs="Tahoma"/>
              </w:rPr>
              <w:t xml:space="preserve">§ </w:t>
            </w:r>
            <w:r w:rsidR="005D2630">
              <w:rPr>
                <w:rFonts w:cs="Tahoma"/>
              </w:rPr>
              <w:t xml:space="preserve"> </w:t>
            </w:r>
            <w:r w:rsidR="00165E8C" w:rsidRPr="009B1C39">
              <w:rPr>
                <w:rFonts w:cs="Tahoma"/>
              </w:rPr>
              <w:t>2</w:t>
            </w:r>
            <w:proofErr w:type="gramEnd"/>
            <w:r w:rsidR="00165E8C" w:rsidRPr="009B1C39">
              <w:rPr>
                <w:rFonts w:cs="Tahoma"/>
              </w:rPr>
              <w:t xml:space="preserve"> Abs 1 Z</w:t>
            </w:r>
            <w:r w:rsidR="00165E8C">
              <w:rPr>
                <w:rFonts w:cs="Tahoma"/>
              </w:rPr>
              <w:t xml:space="preserve">     </w:t>
            </w:r>
            <w:proofErr w:type="spellStart"/>
            <w:r w:rsidR="00165E8C">
              <w:rPr>
                <w:rFonts w:cs="Tahoma"/>
              </w:rPr>
              <w:t>BauPolG</w:t>
            </w:r>
            <w:proofErr w:type="spellEnd"/>
          </w:p>
          <w:p w14:paraId="52D2A002" w14:textId="7EDE62C8" w:rsidR="009B1C39" w:rsidRDefault="00000000" w:rsidP="005D2630">
            <w:pPr>
              <w:rPr>
                <w:rFonts w:cs="Tahoma"/>
              </w:rPr>
            </w:pPr>
            <w:sdt>
              <w:sdtPr>
                <w:rPr>
                  <w:rFonts w:cs="Tahoma"/>
                </w:rPr>
                <w:id w:val="1657648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5E8C" w:rsidRPr="009B1C39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5D2630" w:rsidRPr="005D2630">
              <w:rPr>
                <w:rFonts w:cs="Tahoma"/>
              </w:rPr>
              <w:t xml:space="preserve"> </w:t>
            </w:r>
            <w:r w:rsidR="00165E8C">
              <w:rPr>
                <w:rFonts w:cs="Tahoma"/>
              </w:rPr>
              <w:t xml:space="preserve">§ 10 Abs 1 Z    </w:t>
            </w:r>
            <w:proofErr w:type="spellStart"/>
            <w:r w:rsidR="00165E8C">
              <w:rPr>
                <w:rFonts w:cs="Tahoma"/>
              </w:rPr>
              <w:t>BauPolG</w:t>
            </w:r>
            <w:proofErr w:type="spellEnd"/>
          </w:p>
        </w:tc>
      </w:tr>
      <w:tr w:rsidR="008A3AD4" w14:paraId="5362F73E" w14:textId="77777777" w:rsidTr="008A3AD4">
        <w:trPr>
          <w:cantSplit/>
          <w:trHeight w:val="62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969720" w14:textId="7209129D" w:rsidR="008A3AD4" w:rsidRPr="009B1C39" w:rsidRDefault="008A3AD4" w:rsidP="00327FC5">
            <w:pPr>
              <w:rPr>
                <w:rFonts w:cs="Tahoma"/>
              </w:rPr>
            </w:pPr>
            <w:r>
              <w:rPr>
                <w:rFonts w:cs="Tahoma"/>
              </w:rPr>
              <w:t>Angaben über die geplanten baulichen Maßnahmen: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BF17C" w14:textId="77777777" w:rsidR="008A3AD4" w:rsidRPr="00DF03FD" w:rsidRDefault="008A3AD4" w:rsidP="008A3AD4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  <w:p w14:paraId="784392C8" w14:textId="425A3208" w:rsidR="008A3AD4" w:rsidRDefault="008A3AD4" w:rsidP="00327FC5">
            <w:pPr>
              <w:rPr>
                <w:rFonts w:cs="Tahoma"/>
              </w:rPr>
            </w:pPr>
          </w:p>
        </w:tc>
      </w:tr>
    </w:tbl>
    <w:p w14:paraId="6794839E" w14:textId="611BFA02" w:rsidR="006750F7" w:rsidRPr="008A3AD4" w:rsidRDefault="006750F7">
      <w:pPr>
        <w:rPr>
          <w:rFonts w:cs="Tahoma"/>
          <w:sz w:val="14"/>
          <w:szCs w:val="14"/>
        </w:rPr>
      </w:pPr>
    </w:p>
    <w:p w14:paraId="09530B00" w14:textId="0BED2C21" w:rsidR="00F0535E" w:rsidRDefault="00F0535E">
      <w:pPr>
        <w:rPr>
          <w:rFonts w:cs="Tahoma"/>
          <w:sz w:val="14"/>
          <w:szCs w:val="14"/>
        </w:rPr>
      </w:pPr>
      <w:r>
        <w:rPr>
          <w:rFonts w:cs="Tahoma"/>
          <w:sz w:val="14"/>
          <w:szCs w:val="14"/>
        </w:rPr>
        <w:br w:type="page"/>
      </w:r>
    </w:p>
    <w:p w14:paraId="24C2AF7A" w14:textId="5BD2ABB8" w:rsidR="008A3AD4" w:rsidRDefault="008A3AD4">
      <w:pPr>
        <w:rPr>
          <w:rFonts w:cs="Tahoma"/>
          <w:sz w:val="14"/>
          <w:szCs w:val="14"/>
        </w:rPr>
      </w:pPr>
    </w:p>
    <w:p w14:paraId="3C1287DD" w14:textId="77777777" w:rsidR="00F0535E" w:rsidRPr="008A3AD4" w:rsidRDefault="00F0535E">
      <w:pPr>
        <w:rPr>
          <w:rFonts w:cs="Tahoma"/>
          <w:sz w:val="14"/>
          <w:szCs w:val="14"/>
        </w:rPr>
      </w:pPr>
    </w:p>
    <w:p w14:paraId="4AF59C17" w14:textId="14804B65" w:rsidR="00420527" w:rsidRPr="00181303" w:rsidRDefault="00D108EE" w:rsidP="00266AC8">
      <w:pPr>
        <w:pStyle w:val="berschrift2"/>
        <w:spacing w:line="276" w:lineRule="auto"/>
      </w:pPr>
      <w:r>
        <w:t>In Zusammenhang mit der oben angeführten baulic</w:t>
      </w:r>
      <w:r w:rsidR="004458F9">
        <w:t>h</w:t>
      </w:r>
      <w:r>
        <w:t>en Maßnahme wird um folgende Ausnahme(n) angesucht</w:t>
      </w:r>
    </w:p>
    <w:tbl>
      <w:tblPr>
        <w:tblStyle w:val="Tabellenraster"/>
        <w:tblW w:w="9778" w:type="dxa"/>
        <w:tblLayout w:type="fixed"/>
        <w:tblLook w:val="0000" w:firstRow="0" w:lastRow="0" w:firstColumn="0" w:lastColumn="0" w:noHBand="0" w:noVBand="0"/>
      </w:tblPr>
      <w:tblGrid>
        <w:gridCol w:w="4248"/>
        <w:gridCol w:w="5530"/>
      </w:tblGrid>
      <w:tr w:rsidR="00D108EE" w:rsidRPr="00ED7ED8" w14:paraId="01B22CBF" w14:textId="77777777" w:rsidTr="00FD5732">
        <w:trPr>
          <w:trHeight w:val="397"/>
        </w:trPr>
        <w:tc>
          <w:tcPr>
            <w:tcW w:w="9778" w:type="dxa"/>
            <w:gridSpan w:val="2"/>
            <w:shd w:val="clear" w:color="auto" w:fill="D9D9D9" w:themeFill="background1" w:themeFillShade="D9"/>
            <w:vAlign w:val="center"/>
          </w:tcPr>
          <w:p w14:paraId="10C21BD3" w14:textId="5788EA7D" w:rsidR="00D108EE" w:rsidRPr="00D108EE" w:rsidRDefault="00D108EE" w:rsidP="00D108EE">
            <w:pPr>
              <w:pStyle w:val="Listenabsatz"/>
              <w:numPr>
                <w:ilvl w:val="0"/>
                <w:numId w:val="3"/>
              </w:numPr>
              <w:rPr>
                <w:rFonts w:cs="Tahoma"/>
              </w:rPr>
            </w:pPr>
            <w:r>
              <w:rPr>
                <w:rFonts w:cs="Tahoma"/>
              </w:rPr>
              <w:t xml:space="preserve">An der </w:t>
            </w:r>
            <w:r w:rsidRPr="00D108EE"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108EE">
              <w:rPr>
                <w:rFonts w:cs="Tahoma"/>
              </w:rPr>
              <w:instrText xml:space="preserve"> FORMTEXT </w:instrText>
            </w:r>
            <w:r w:rsidRPr="00D108EE">
              <w:rPr>
                <w:rFonts w:cs="Tahoma"/>
              </w:rPr>
            </w:r>
            <w:r w:rsidRPr="00D108EE">
              <w:rPr>
                <w:rFonts w:cs="Tahoma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108EE">
              <w:rPr>
                <w:rFonts w:cs="Tahoma"/>
              </w:rPr>
              <w:fldChar w:fldCharType="end"/>
            </w:r>
            <w:r>
              <w:rPr>
                <w:rFonts w:cs="Tahoma"/>
              </w:rPr>
              <w:t xml:space="preserve"> Seite des Objekts</w:t>
            </w:r>
          </w:p>
        </w:tc>
      </w:tr>
      <w:tr w:rsidR="00420527" w:rsidRPr="00ED7ED8" w14:paraId="018A8022" w14:textId="77777777" w:rsidTr="00085421">
        <w:trPr>
          <w:trHeight w:val="34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4E6709D7" w14:textId="1E2DA71D" w:rsidR="00DA379C" w:rsidRPr="00587986" w:rsidRDefault="00494954" w:rsidP="00DB19C3">
            <w:pPr>
              <w:rPr>
                <w:rFonts w:cs="Tahoma"/>
              </w:rPr>
            </w:pPr>
            <w:r>
              <w:rPr>
                <w:rFonts w:cs="Tahoma"/>
              </w:rPr>
              <w:t>Erforderlicher Abstand gemäß § 25 Abs 3 / 4 BGG</w:t>
            </w:r>
          </w:p>
        </w:tc>
        <w:tc>
          <w:tcPr>
            <w:tcW w:w="5530" w:type="dxa"/>
          </w:tcPr>
          <w:p w14:paraId="0166DA82" w14:textId="7A34BCB6" w:rsidR="00420527" w:rsidRDefault="005C0F17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  <w:r w:rsidR="00494954">
              <w:rPr>
                <w:rFonts w:cs="Tahoma"/>
              </w:rPr>
              <w:t xml:space="preserve"> m</w:t>
            </w:r>
          </w:p>
          <w:p w14:paraId="61F14FAD" w14:textId="2D49C066" w:rsidR="00310412" w:rsidRPr="00587986" w:rsidRDefault="00310412">
            <w:pPr>
              <w:rPr>
                <w:rFonts w:cs="Tahoma"/>
              </w:rPr>
            </w:pPr>
          </w:p>
        </w:tc>
      </w:tr>
      <w:tr w:rsidR="00494954" w:rsidRPr="00ED7ED8" w14:paraId="6B3451CB" w14:textId="77777777" w:rsidTr="00085421">
        <w:trPr>
          <w:trHeight w:val="34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569B68A7" w14:textId="1BF9D0C6" w:rsidR="00494954" w:rsidRDefault="00494954" w:rsidP="00494954">
            <w:pPr>
              <w:rPr>
                <w:rFonts w:cs="Tahoma"/>
              </w:rPr>
            </w:pPr>
            <w:r>
              <w:rPr>
                <w:rFonts w:cs="Tahoma"/>
              </w:rPr>
              <w:t>Abstand laut Projekt</w:t>
            </w:r>
          </w:p>
        </w:tc>
        <w:tc>
          <w:tcPr>
            <w:tcW w:w="5530" w:type="dxa"/>
          </w:tcPr>
          <w:p w14:paraId="618D35A4" w14:textId="5DB327E3" w:rsidR="00494954" w:rsidRDefault="00494954" w:rsidP="00494954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  <w:r>
              <w:rPr>
                <w:rFonts w:cs="Tahoma"/>
              </w:rPr>
              <w:t xml:space="preserve"> m</w:t>
            </w:r>
          </w:p>
          <w:p w14:paraId="230AAA4F" w14:textId="77777777" w:rsidR="00494954" w:rsidRDefault="00494954" w:rsidP="00494954">
            <w:pPr>
              <w:rPr>
                <w:rFonts w:cs="Tahoma"/>
              </w:rPr>
            </w:pPr>
          </w:p>
        </w:tc>
      </w:tr>
      <w:tr w:rsidR="00494954" w:rsidRPr="00ED7ED8" w14:paraId="183842E6" w14:textId="77777777" w:rsidTr="00085421">
        <w:trPr>
          <w:trHeight w:val="34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7AEEE36F" w14:textId="1FE577B5" w:rsidR="00494954" w:rsidRDefault="00494954" w:rsidP="00494954">
            <w:pPr>
              <w:rPr>
                <w:rFonts w:cs="Tahoma"/>
              </w:rPr>
            </w:pPr>
            <w:r>
              <w:rPr>
                <w:rFonts w:cs="Tahoma"/>
              </w:rPr>
              <w:t>Unterschreitung</w:t>
            </w:r>
          </w:p>
        </w:tc>
        <w:tc>
          <w:tcPr>
            <w:tcW w:w="5530" w:type="dxa"/>
          </w:tcPr>
          <w:p w14:paraId="6E32B35F" w14:textId="238DA970" w:rsidR="00494954" w:rsidRDefault="00494954" w:rsidP="00494954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  <w:r>
              <w:rPr>
                <w:rFonts w:cs="Tahoma"/>
              </w:rPr>
              <w:t xml:space="preserve"> m</w:t>
            </w:r>
          </w:p>
          <w:p w14:paraId="39980658" w14:textId="77777777" w:rsidR="00494954" w:rsidRDefault="00494954" w:rsidP="00494954">
            <w:pPr>
              <w:rPr>
                <w:rFonts w:cs="Tahoma"/>
              </w:rPr>
            </w:pPr>
          </w:p>
        </w:tc>
      </w:tr>
    </w:tbl>
    <w:p w14:paraId="64FCA4E5" w14:textId="2A3DEB94" w:rsidR="008311EF" w:rsidRPr="001D7EA9" w:rsidRDefault="008311EF">
      <w:pPr>
        <w:rPr>
          <w:rFonts w:cs="Tahoma"/>
          <w:sz w:val="14"/>
          <w:szCs w:val="14"/>
        </w:rPr>
      </w:pPr>
    </w:p>
    <w:p w14:paraId="368B0A8A" w14:textId="77777777" w:rsidR="008A3AD4" w:rsidRPr="001D7EA9" w:rsidRDefault="008A3AD4">
      <w:pPr>
        <w:rPr>
          <w:rFonts w:cs="Tahoma"/>
          <w:sz w:val="14"/>
          <w:szCs w:val="14"/>
        </w:rPr>
      </w:pPr>
    </w:p>
    <w:tbl>
      <w:tblPr>
        <w:tblStyle w:val="Tabellenraster"/>
        <w:tblW w:w="9778" w:type="dxa"/>
        <w:tblLayout w:type="fixed"/>
        <w:tblLook w:val="0000" w:firstRow="0" w:lastRow="0" w:firstColumn="0" w:lastColumn="0" w:noHBand="0" w:noVBand="0"/>
      </w:tblPr>
      <w:tblGrid>
        <w:gridCol w:w="4248"/>
        <w:gridCol w:w="5530"/>
      </w:tblGrid>
      <w:tr w:rsidR="00494954" w:rsidRPr="00D108EE" w14:paraId="4333E468" w14:textId="77777777" w:rsidTr="00FD5732">
        <w:trPr>
          <w:trHeight w:val="397"/>
        </w:trPr>
        <w:tc>
          <w:tcPr>
            <w:tcW w:w="9778" w:type="dxa"/>
            <w:gridSpan w:val="2"/>
            <w:shd w:val="clear" w:color="auto" w:fill="D9D9D9" w:themeFill="background1" w:themeFillShade="D9"/>
            <w:vAlign w:val="center"/>
          </w:tcPr>
          <w:p w14:paraId="5D1D2C28" w14:textId="4E20E6CF" w:rsidR="00494954" w:rsidRPr="00D108EE" w:rsidRDefault="00494954" w:rsidP="00494954">
            <w:pPr>
              <w:pStyle w:val="Listenabsatz"/>
              <w:numPr>
                <w:ilvl w:val="0"/>
                <w:numId w:val="3"/>
              </w:numPr>
              <w:rPr>
                <w:rFonts w:cs="Tahoma"/>
              </w:rPr>
            </w:pPr>
            <w:r>
              <w:rPr>
                <w:rFonts w:cs="Tahoma"/>
              </w:rPr>
              <w:t xml:space="preserve">An der </w:t>
            </w:r>
            <w:r w:rsidRPr="00D108EE"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108EE">
              <w:rPr>
                <w:rFonts w:cs="Tahoma"/>
              </w:rPr>
              <w:instrText xml:space="preserve"> FORMTEXT </w:instrText>
            </w:r>
            <w:r w:rsidRPr="00D108EE">
              <w:rPr>
                <w:rFonts w:cs="Tahoma"/>
              </w:rPr>
            </w:r>
            <w:r w:rsidRPr="00D108EE">
              <w:rPr>
                <w:rFonts w:cs="Tahoma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108EE">
              <w:rPr>
                <w:rFonts w:cs="Tahoma"/>
              </w:rPr>
              <w:fldChar w:fldCharType="end"/>
            </w:r>
            <w:r>
              <w:rPr>
                <w:rFonts w:cs="Tahoma"/>
              </w:rPr>
              <w:t xml:space="preserve"> Seite des Objekts</w:t>
            </w:r>
          </w:p>
        </w:tc>
      </w:tr>
      <w:tr w:rsidR="00494954" w:rsidRPr="00587986" w14:paraId="05EAF23A" w14:textId="77777777" w:rsidTr="00FD5732">
        <w:trPr>
          <w:trHeight w:val="51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38CE3682" w14:textId="77777777" w:rsidR="00494954" w:rsidRPr="00587986" w:rsidRDefault="00494954" w:rsidP="000202F1">
            <w:pPr>
              <w:rPr>
                <w:rFonts w:cs="Tahoma"/>
              </w:rPr>
            </w:pPr>
            <w:r>
              <w:rPr>
                <w:rFonts w:cs="Tahoma"/>
              </w:rPr>
              <w:t>Erforderlicher Abstand gemäß § 25 Abs 3 / 4 BGG</w:t>
            </w:r>
          </w:p>
        </w:tc>
        <w:tc>
          <w:tcPr>
            <w:tcW w:w="5530" w:type="dxa"/>
          </w:tcPr>
          <w:p w14:paraId="5A0DF310" w14:textId="77777777" w:rsidR="00494954" w:rsidRDefault="00494954" w:rsidP="000202F1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  <w:r>
              <w:rPr>
                <w:rFonts w:cs="Tahoma"/>
              </w:rPr>
              <w:t xml:space="preserve"> m</w:t>
            </w:r>
          </w:p>
          <w:p w14:paraId="6432A4D9" w14:textId="77777777" w:rsidR="00494954" w:rsidRPr="00587986" w:rsidRDefault="00494954" w:rsidP="000202F1">
            <w:pPr>
              <w:rPr>
                <w:rFonts w:cs="Tahoma"/>
              </w:rPr>
            </w:pPr>
          </w:p>
        </w:tc>
      </w:tr>
      <w:tr w:rsidR="00494954" w14:paraId="208294E8" w14:textId="77777777" w:rsidTr="00FD5732">
        <w:trPr>
          <w:trHeight w:val="51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215B42EF" w14:textId="77777777" w:rsidR="00494954" w:rsidRDefault="00494954" w:rsidP="000202F1">
            <w:pPr>
              <w:rPr>
                <w:rFonts w:cs="Tahoma"/>
              </w:rPr>
            </w:pPr>
            <w:r>
              <w:rPr>
                <w:rFonts w:cs="Tahoma"/>
              </w:rPr>
              <w:t>Abstand laut Projekt</w:t>
            </w:r>
          </w:p>
        </w:tc>
        <w:tc>
          <w:tcPr>
            <w:tcW w:w="5530" w:type="dxa"/>
          </w:tcPr>
          <w:p w14:paraId="45239694" w14:textId="77777777" w:rsidR="00494954" w:rsidRDefault="00494954" w:rsidP="000202F1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  <w:r>
              <w:rPr>
                <w:rFonts w:cs="Tahoma"/>
              </w:rPr>
              <w:t xml:space="preserve"> m</w:t>
            </w:r>
          </w:p>
          <w:p w14:paraId="015477BF" w14:textId="77777777" w:rsidR="00494954" w:rsidRDefault="00494954" w:rsidP="000202F1">
            <w:pPr>
              <w:rPr>
                <w:rFonts w:cs="Tahoma"/>
              </w:rPr>
            </w:pPr>
          </w:p>
        </w:tc>
      </w:tr>
      <w:tr w:rsidR="00494954" w14:paraId="22670DF7" w14:textId="77777777" w:rsidTr="00FD5732">
        <w:trPr>
          <w:trHeight w:val="51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4C975CCD" w14:textId="77777777" w:rsidR="00494954" w:rsidRDefault="00494954" w:rsidP="000202F1">
            <w:pPr>
              <w:rPr>
                <w:rFonts w:cs="Tahoma"/>
              </w:rPr>
            </w:pPr>
            <w:r>
              <w:rPr>
                <w:rFonts w:cs="Tahoma"/>
              </w:rPr>
              <w:t>Unterschreitung</w:t>
            </w:r>
          </w:p>
        </w:tc>
        <w:tc>
          <w:tcPr>
            <w:tcW w:w="5530" w:type="dxa"/>
          </w:tcPr>
          <w:p w14:paraId="65D0059D" w14:textId="77777777" w:rsidR="00494954" w:rsidRDefault="00494954" w:rsidP="000202F1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  <w:r>
              <w:rPr>
                <w:rFonts w:cs="Tahoma"/>
              </w:rPr>
              <w:t xml:space="preserve"> m</w:t>
            </w:r>
          </w:p>
          <w:p w14:paraId="78745829" w14:textId="77777777" w:rsidR="00494954" w:rsidRDefault="00494954" w:rsidP="000202F1">
            <w:pPr>
              <w:rPr>
                <w:rFonts w:cs="Tahoma"/>
              </w:rPr>
            </w:pPr>
          </w:p>
        </w:tc>
      </w:tr>
    </w:tbl>
    <w:p w14:paraId="01A1B0B7" w14:textId="4302DEB7" w:rsidR="00494954" w:rsidRDefault="00494954">
      <w:pPr>
        <w:rPr>
          <w:rFonts w:cs="Tahoma"/>
          <w:sz w:val="14"/>
          <w:szCs w:val="14"/>
        </w:rPr>
      </w:pPr>
    </w:p>
    <w:p w14:paraId="6026F469" w14:textId="77777777" w:rsidR="007563DA" w:rsidRPr="007563DA" w:rsidRDefault="007563DA">
      <w:pPr>
        <w:rPr>
          <w:rFonts w:cs="Tahoma"/>
          <w:sz w:val="14"/>
          <w:szCs w:val="14"/>
        </w:rPr>
      </w:pPr>
    </w:p>
    <w:p w14:paraId="5EDCE58D" w14:textId="2DC361D5" w:rsidR="00494954" w:rsidRPr="00181303" w:rsidRDefault="00494954" w:rsidP="00494954">
      <w:pPr>
        <w:pStyle w:val="berschrift2"/>
        <w:spacing w:line="276" w:lineRule="auto"/>
      </w:pPr>
      <w:r>
        <w:t>Der Antrag für die Unterschreitung des/</w:t>
      </w:r>
      <w:proofErr w:type="gramStart"/>
      <w:r>
        <w:t>der Mindest</w:t>
      </w:r>
      <w:r w:rsidR="00A24122">
        <w:t>abstandes</w:t>
      </w:r>
      <w:proofErr w:type="gramEnd"/>
      <w:r w:rsidR="00A24122">
        <w:t>/-stände wird wie folgt begründet:</w:t>
      </w:r>
    </w:p>
    <w:tbl>
      <w:tblPr>
        <w:tblStyle w:val="Tabellenraster"/>
        <w:tblW w:w="9778" w:type="dxa"/>
        <w:tblLayout w:type="fixed"/>
        <w:tblLook w:val="0000" w:firstRow="0" w:lastRow="0" w:firstColumn="0" w:lastColumn="0" w:noHBand="0" w:noVBand="0"/>
      </w:tblPr>
      <w:tblGrid>
        <w:gridCol w:w="4248"/>
        <w:gridCol w:w="5530"/>
      </w:tblGrid>
      <w:tr w:rsidR="00494954" w:rsidRPr="00ED7ED8" w14:paraId="464DA1F5" w14:textId="77777777" w:rsidTr="001C240B">
        <w:trPr>
          <w:trHeight w:val="1361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573FAA57" w14:textId="05FBD749" w:rsidR="00A24122" w:rsidRPr="00A24122" w:rsidRDefault="00A24122" w:rsidP="001C240B">
            <w:pPr>
              <w:pStyle w:val="Listenabsatz"/>
              <w:numPr>
                <w:ilvl w:val="0"/>
                <w:numId w:val="6"/>
              </w:num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</w:rPr>
              <w:t>Die Einhaltung des/</w:t>
            </w:r>
            <w:proofErr w:type="gramStart"/>
            <w:r>
              <w:rPr>
                <w:rFonts w:cs="Tahoma"/>
              </w:rPr>
              <w:t>der Mindestabstandes</w:t>
            </w:r>
            <w:proofErr w:type="gramEnd"/>
            <w:r>
              <w:rPr>
                <w:rFonts w:cs="Tahoma"/>
              </w:rPr>
              <w:t>/-stände stellt auf Grund der besonderen Lage für den Ausnahmewerber eine unbillige Härte dar, weil</w:t>
            </w:r>
          </w:p>
        </w:tc>
        <w:tc>
          <w:tcPr>
            <w:tcW w:w="5530" w:type="dxa"/>
          </w:tcPr>
          <w:p w14:paraId="4076BDB9" w14:textId="3A5A3F03" w:rsidR="00494954" w:rsidRDefault="00494954" w:rsidP="000202F1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  <w:r>
              <w:rPr>
                <w:rFonts w:cs="Tahoma"/>
              </w:rPr>
              <w:t xml:space="preserve"> </w:t>
            </w:r>
          </w:p>
          <w:p w14:paraId="26592E30" w14:textId="77777777" w:rsidR="00494954" w:rsidRPr="00587986" w:rsidRDefault="00494954" w:rsidP="000202F1">
            <w:pPr>
              <w:rPr>
                <w:rFonts w:cs="Tahoma"/>
              </w:rPr>
            </w:pPr>
          </w:p>
        </w:tc>
      </w:tr>
      <w:tr w:rsidR="00BA6645" w:rsidRPr="00ED7ED8" w14:paraId="2F8D5BC9" w14:textId="77777777" w:rsidTr="00AA6C23">
        <w:trPr>
          <w:trHeight w:val="340"/>
        </w:trPr>
        <w:tc>
          <w:tcPr>
            <w:tcW w:w="9778" w:type="dxa"/>
            <w:gridSpan w:val="2"/>
            <w:shd w:val="clear" w:color="auto" w:fill="D9D9D9" w:themeFill="background1" w:themeFillShade="D9"/>
            <w:vAlign w:val="center"/>
          </w:tcPr>
          <w:p w14:paraId="1D35AF28" w14:textId="58055205" w:rsidR="00BA6645" w:rsidRPr="003C7423" w:rsidRDefault="003C7423" w:rsidP="00A24122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(Anführung aller Gründe, warum der Antrag auf Erteilung der Ausnahmegenehmigung gestellt wird)</w:t>
            </w:r>
          </w:p>
        </w:tc>
      </w:tr>
      <w:tr w:rsidR="00A24122" w:rsidRPr="00ED7ED8" w14:paraId="70530292" w14:textId="77777777" w:rsidTr="00FD5732">
        <w:trPr>
          <w:trHeight w:val="624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2B4B0886" w14:textId="571F4A41" w:rsidR="00A24122" w:rsidRDefault="00A24122" w:rsidP="001C240B">
            <w:pPr>
              <w:pStyle w:val="Listenabsatz"/>
              <w:numPr>
                <w:ilvl w:val="0"/>
                <w:numId w:val="6"/>
              </w:numPr>
              <w:rPr>
                <w:rFonts w:cs="Tahoma"/>
              </w:rPr>
            </w:pPr>
            <w:r>
              <w:rPr>
                <w:rFonts w:cs="Tahoma"/>
              </w:rPr>
              <w:t xml:space="preserve">Auswirkungen auf benachbartes Grundstück </w:t>
            </w:r>
            <w:r w:rsidR="008F6F2D">
              <w:rPr>
                <w:rFonts w:cs="Tahoma"/>
              </w:rPr>
              <w:t>oder Bauten und Anlagen:</w:t>
            </w:r>
          </w:p>
        </w:tc>
        <w:tc>
          <w:tcPr>
            <w:tcW w:w="5530" w:type="dxa"/>
          </w:tcPr>
          <w:p w14:paraId="1A3A64EC" w14:textId="77777777" w:rsidR="00CB1AEE" w:rsidRPr="00CB1AEE" w:rsidRDefault="00CB1AEE" w:rsidP="00A24122">
            <w:pPr>
              <w:rPr>
                <w:rFonts w:cs="Tahoma"/>
                <w:sz w:val="28"/>
                <w:szCs w:val="28"/>
              </w:rPr>
            </w:pPr>
          </w:p>
          <w:p w14:paraId="6E3934BA" w14:textId="77777777" w:rsidR="00CB1AEE" w:rsidRPr="00CB1AEE" w:rsidRDefault="00CB1AEE" w:rsidP="00A24122">
            <w:pPr>
              <w:rPr>
                <w:rFonts w:cs="Tahoma"/>
                <w:sz w:val="28"/>
                <w:szCs w:val="28"/>
              </w:rPr>
            </w:pPr>
          </w:p>
          <w:p w14:paraId="3F1E83A7" w14:textId="4D3E686E" w:rsidR="00A24122" w:rsidRDefault="00A24122" w:rsidP="00A24122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  <w:r>
              <w:rPr>
                <w:rFonts w:cs="Tahoma"/>
              </w:rPr>
              <w:t xml:space="preserve"> </w:t>
            </w:r>
          </w:p>
          <w:p w14:paraId="10783712" w14:textId="6EE556D2" w:rsidR="00CB1AEE" w:rsidRPr="00CB1AEE" w:rsidRDefault="00CB1AEE" w:rsidP="00A24122">
            <w:pPr>
              <w:rPr>
                <w:rFonts w:cs="Tahoma"/>
                <w:sz w:val="24"/>
                <w:szCs w:val="24"/>
              </w:rPr>
            </w:pPr>
          </w:p>
          <w:p w14:paraId="339B853B" w14:textId="77777777" w:rsidR="00A24122" w:rsidRDefault="00A24122" w:rsidP="00A24122">
            <w:pPr>
              <w:rPr>
                <w:rFonts w:cs="Tahoma"/>
              </w:rPr>
            </w:pPr>
          </w:p>
        </w:tc>
      </w:tr>
      <w:tr w:rsidR="008F6F2D" w:rsidRPr="00ED7ED8" w14:paraId="2CD3851B" w14:textId="77777777" w:rsidTr="00FD5732">
        <w:trPr>
          <w:trHeight w:val="624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3B968896" w14:textId="6670965F" w:rsidR="008F6F2D" w:rsidRDefault="008F6F2D" w:rsidP="001C240B">
            <w:pPr>
              <w:pStyle w:val="Listenabsatz"/>
              <w:numPr>
                <w:ilvl w:val="0"/>
                <w:numId w:val="6"/>
              </w:numPr>
              <w:rPr>
                <w:rFonts w:cs="Tahoma"/>
              </w:rPr>
            </w:pPr>
            <w:r>
              <w:rPr>
                <w:rFonts w:cs="Tahoma"/>
              </w:rPr>
              <w:t>Vorteile des Ausnahmewerbers</w:t>
            </w:r>
          </w:p>
        </w:tc>
        <w:tc>
          <w:tcPr>
            <w:tcW w:w="5530" w:type="dxa"/>
          </w:tcPr>
          <w:p w14:paraId="7C9467B1" w14:textId="77777777" w:rsidR="00CB1AEE" w:rsidRPr="006F46DA" w:rsidRDefault="00CB1AEE" w:rsidP="008F6F2D">
            <w:pPr>
              <w:rPr>
                <w:rFonts w:cs="Tahoma"/>
                <w:sz w:val="24"/>
                <w:szCs w:val="24"/>
              </w:rPr>
            </w:pPr>
          </w:p>
          <w:p w14:paraId="0C7A5B72" w14:textId="77777777" w:rsidR="00CB1AEE" w:rsidRPr="006F46DA" w:rsidRDefault="00CB1AEE" w:rsidP="008F6F2D">
            <w:pPr>
              <w:rPr>
                <w:rFonts w:cs="Tahoma"/>
                <w:sz w:val="24"/>
                <w:szCs w:val="24"/>
              </w:rPr>
            </w:pPr>
          </w:p>
          <w:p w14:paraId="70EA898C" w14:textId="645ADA6C" w:rsidR="008F6F2D" w:rsidRDefault="008F6F2D" w:rsidP="008F6F2D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  <w:r>
              <w:rPr>
                <w:rFonts w:cs="Tahoma"/>
              </w:rPr>
              <w:t xml:space="preserve"> </w:t>
            </w:r>
          </w:p>
          <w:p w14:paraId="18CADE60" w14:textId="39C1D6A7" w:rsidR="00CB1AEE" w:rsidRPr="00CB1AEE" w:rsidRDefault="00CB1AEE" w:rsidP="008F6F2D">
            <w:pPr>
              <w:rPr>
                <w:rFonts w:cs="Tahoma"/>
                <w:sz w:val="24"/>
                <w:szCs w:val="24"/>
              </w:rPr>
            </w:pPr>
          </w:p>
          <w:p w14:paraId="167BF786" w14:textId="77777777" w:rsidR="008F6F2D" w:rsidRDefault="008F6F2D" w:rsidP="008F6F2D">
            <w:pPr>
              <w:rPr>
                <w:rFonts w:cs="Tahoma"/>
              </w:rPr>
            </w:pPr>
          </w:p>
        </w:tc>
      </w:tr>
      <w:tr w:rsidR="008311EF" w14:paraId="6F4FCA23" w14:textId="77777777" w:rsidTr="0094519E">
        <w:tblPrEx>
          <w:tblLook w:val="04A0" w:firstRow="1" w:lastRow="0" w:firstColumn="1" w:lastColumn="0" w:noHBand="0" w:noVBand="1"/>
        </w:tblPrEx>
        <w:trPr>
          <w:trHeight w:val="794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1B4BA7DF" w14:textId="758636BF" w:rsidR="008311EF" w:rsidRDefault="008311EF" w:rsidP="0094519E">
            <w:pPr>
              <w:pStyle w:val="Listenabsatz"/>
              <w:ind w:left="0"/>
              <w:rPr>
                <w:rFonts w:cs="Tahoma"/>
              </w:rPr>
            </w:pPr>
            <w:r>
              <w:rPr>
                <w:rFonts w:cs="Tahoma"/>
              </w:rPr>
              <w:t>Ist für den gegenständlichen Bauplatz ein Bebauungsplan wirksam?</w:t>
            </w:r>
          </w:p>
        </w:tc>
        <w:tc>
          <w:tcPr>
            <w:tcW w:w="5530" w:type="dxa"/>
          </w:tcPr>
          <w:p w14:paraId="356A2D8E" w14:textId="281FC6BB" w:rsidR="008311EF" w:rsidRDefault="00000000" w:rsidP="007711D9">
            <w:pPr>
              <w:rPr>
                <w:rFonts w:cs="Tahoma"/>
              </w:rPr>
            </w:pPr>
            <w:sdt>
              <w:sdtPr>
                <w:rPr>
                  <w:rFonts w:cs="Tahoma"/>
                  <w:sz w:val="28"/>
                  <w:szCs w:val="28"/>
                </w:rPr>
                <w:id w:val="-1771921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6869">
                  <w:rPr>
                    <w:rFonts w:ascii="MS Gothic" w:eastAsia="MS Gothic" w:hAnsi="MS Gothic" w:cs="Tahoma" w:hint="eastAsia"/>
                    <w:sz w:val="28"/>
                    <w:szCs w:val="28"/>
                  </w:rPr>
                  <w:t>☐</w:t>
                </w:r>
              </w:sdtContent>
            </w:sdt>
            <w:r w:rsidR="000E6869">
              <w:rPr>
                <w:rFonts w:cs="Tahoma"/>
              </w:rPr>
              <w:t xml:space="preserve"> Ja, Bebauungsplan vom </w:t>
            </w:r>
            <w:r w:rsidR="008311EF"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311EF">
              <w:rPr>
                <w:rFonts w:cs="Tahoma"/>
              </w:rPr>
              <w:instrText xml:space="preserve"> FORMTEXT </w:instrText>
            </w:r>
            <w:r w:rsidR="008311EF">
              <w:rPr>
                <w:rFonts w:cs="Tahoma"/>
              </w:rPr>
            </w:r>
            <w:r w:rsidR="008311EF">
              <w:rPr>
                <w:rFonts w:cs="Tahoma"/>
              </w:rPr>
              <w:fldChar w:fldCharType="separate"/>
            </w:r>
            <w:r w:rsidR="008311EF">
              <w:rPr>
                <w:rFonts w:cs="Tahoma"/>
                <w:noProof/>
              </w:rPr>
              <w:t> </w:t>
            </w:r>
            <w:r w:rsidR="008311EF">
              <w:rPr>
                <w:rFonts w:cs="Tahoma"/>
                <w:noProof/>
              </w:rPr>
              <w:t> </w:t>
            </w:r>
            <w:r w:rsidR="008311EF">
              <w:rPr>
                <w:rFonts w:cs="Tahoma"/>
                <w:noProof/>
              </w:rPr>
              <w:t> </w:t>
            </w:r>
            <w:r w:rsidR="008311EF">
              <w:rPr>
                <w:rFonts w:cs="Tahoma"/>
                <w:noProof/>
              </w:rPr>
              <w:t> </w:t>
            </w:r>
            <w:r w:rsidR="008311EF">
              <w:rPr>
                <w:rFonts w:cs="Tahoma"/>
                <w:noProof/>
              </w:rPr>
              <w:t> </w:t>
            </w:r>
            <w:r w:rsidR="008311EF">
              <w:rPr>
                <w:rFonts w:cs="Tahoma"/>
              </w:rPr>
              <w:fldChar w:fldCharType="end"/>
            </w:r>
            <w:r w:rsidR="008311EF">
              <w:rPr>
                <w:rFonts w:cs="Tahoma"/>
              </w:rPr>
              <w:t xml:space="preserve"> </w:t>
            </w:r>
          </w:p>
          <w:p w14:paraId="45628331" w14:textId="6B212AB2" w:rsidR="008311EF" w:rsidRDefault="00000000" w:rsidP="0094519E">
            <w:pPr>
              <w:tabs>
                <w:tab w:val="left" w:pos="960"/>
              </w:tabs>
              <w:rPr>
                <w:rFonts w:cs="Tahoma"/>
              </w:rPr>
            </w:pPr>
            <w:sdt>
              <w:sdtPr>
                <w:rPr>
                  <w:rFonts w:cs="Tahoma"/>
                  <w:sz w:val="28"/>
                  <w:szCs w:val="28"/>
                </w:rPr>
                <w:id w:val="-1070811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6869">
                  <w:rPr>
                    <w:rFonts w:ascii="MS Gothic" w:eastAsia="MS Gothic" w:hAnsi="MS Gothic" w:cs="Tahoma" w:hint="eastAsia"/>
                    <w:sz w:val="28"/>
                    <w:szCs w:val="28"/>
                  </w:rPr>
                  <w:t>☐</w:t>
                </w:r>
              </w:sdtContent>
            </w:sdt>
            <w:r w:rsidR="000E6869">
              <w:rPr>
                <w:rFonts w:cs="Tahoma"/>
                <w:sz w:val="28"/>
                <w:szCs w:val="28"/>
              </w:rPr>
              <w:t xml:space="preserve"> </w:t>
            </w:r>
            <w:r w:rsidR="000E6869" w:rsidRPr="000E6869">
              <w:rPr>
                <w:rFonts w:cs="Tahoma"/>
              </w:rPr>
              <w:t>Nein</w:t>
            </w:r>
          </w:p>
        </w:tc>
      </w:tr>
    </w:tbl>
    <w:p w14:paraId="690DFEFB" w14:textId="24E21578" w:rsidR="00494954" w:rsidRDefault="00494954">
      <w:pPr>
        <w:rPr>
          <w:rFonts w:cs="Tahoma"/>
          <w:sz w:val="14"/>
          <w:szCs w:val="14"/>
        </w:rPr>
      </w:pPr>
    </w:p>
    <w:p w14:paraId="105E5DB6" w14:textId="77777777" w:rsidR="007563DA" w:rsidRPr="007563DA" w:rsidRDefault="007563DA">
      <w:pPr>
        <w:rPr>
          <w:rFonts w:cs="Tahoma"/>
          <w:sz w:val="14"/>
          <w:szCs w:val="14"/>
        </w:rPr>
      </w:pPr>
    </w:p>
    <w:tbl>
      <w:tblPr>
        <w:tblStyle w:val="Tabellenraster"/>
        <w:tblW w:w="9776" w:type="dxa"/>
        <w:tblLayout w:type="fixed"/>
        <w:tblLook w:val="0000" w:firstRow="0" w:lastRow="0" w:firstColumn="0" w:lastColumn="0" w:noHBand="0" w:noVBand="0"/>
      </w:tblPr>
      <w:tblGrid>
        <w:gridCol w:w="4248"/>
        <w:gridCol w:w="5528"/>
      </w:tblGrid>
      <w:tr w:rsidR="00806096" w:rsidRPr="00587986" w14:paraId="70C9C847" w14:textId="77777777" w:rsidTr="00085421">
        <w:trPr>
          <w:trHeight w:val="34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6B3E47AF" w14:textId="275A9914" w:rsidR="00806096" w:rsidRPr="00587986" w:rsidRDefault="000E6869" w:rsidP="00DB19C3">
            <w:pPr>
              <w:rPr>
                <w:rFonts w:cs="Tahoma"/>
              </w:rPr>
            </w:pPr>
            <w:r>
              <w:rPr>
                <w:rFonts w:cs="Tahoma"/>
              </w:rPr>
              <w:t xml:space="preserve">Ort, </w:t>
            </w:r>
            <w:r w:rsidR="00806096">
              <w:rPr>
                <w:rFonts w:cs="Tahoma"/>
              </w:rPr>
              <w:t>Datum</w:t>
            </w:r>
          </w:p>
        </w:tc>
        <w:tc>
          <w:tcPr>
            <w:tcW w:w="5528" w:type="dxa"/>
          </w:tcPr>
          <w:p w14:paraId="4489AFB4" w14:textId="77777777" w:rsidR="00DF03FD" w:rsidRDefault="006B1875" w:rsidP="004A1C7C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  <w:bookmarkEnd w:id="2"/>
          </w:p>
          <w:p w14:paraId="4F50FB69" w14:textId="41A3D0AF" w:rsidR="004A1C7C" w:rsidRPr="00587986" w:rsidRDefault="004A1C7C" w:rsidP="004A1C7C">
            <w:pPr>
              <w:rPr>
                <w:rFonts w:cs="Tahoma"/>
              </w:rPr>
            </w:pPr>
          </w:p>
        </w:tc>
      </w:tr>
    </w:tbl>
    <w:p w14:paraId="08154388" w14:textId="77777777" w:rsidR="007078FD" w:rsidRPr="00806096" w:rsidRDefault="007078FD">
      <w:pPr>
        <w:rPr>
          <w:rFonts w:cs="Tahoma"/>
          <w:sz w:val="18"/>
          <w:szCs w:val="18"/>
        </w:rPr>
      </w:pPr>
    </w:p>
    <w:tbl>
      <w:tblPr>
        <w:tblStyle w:val="Tabellenraster"/>
        <w:tblW w:w="9778" w:type="dxa"/>
        <w:tblLayout w:type="fixed"/>
        <w:tblLook w:val="0000" w:firstRow="0" w:lastRow="0" w:firstColumn="0" w:lastColumn="0" w:noHBand="0" w:noVBand="0"/>
      </w:tblPr>
      <w:tblGrid>
        <w:gridCol w:w="4248"/>
        <w:gridCol w:w="5530"/>
      </w:tblGrid>
      <w:tr w:rsidR="00806096" w:rsidRPr="00587986" w14:paraId="2FC55882" w14:textId="77777777" w:rsidTr="00FD5732">
        <w:trPr>
          <w:trHeight w:val="737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4C448297" w14:textId="4A71FA7B" w:rsidR="00806096" w:rsidRDefault="00806096" w:rsidP="00DB19C3">
            <w:pPr>
              <w:rPr>
                <w:rFonts w:cs="Tahoma"/>
              </w:rPr>
            </w:pPr>
            <w:r>
              <w:rPr>
                <w:rFonts w:cs="Tahoma"/>
              </w:rPr>
              <w:t xml:space="preserve">Unterschrift </w:t>
            </w:r>
            <w:r w:rsidR="000E6869">
              <w:rPr>
                <w:rFonts w:cs="Tahoma"/>
              </w:rPr>
              <w:t>des</w:t>
            </w:r>
            <w:r w:rsidR="007563DA">
              <w:rPr>
                <w:rFonts w:cs="Tahoma"/>
              </w:rPr>
              <w:t>/</w:t>
            </w:r>
            <w:proofErr w:type="gramStart"/>
            <w:r w:rsidR="007563DA">
              <w:rPr>
                <w:rFonts w:cs="Tahoma"/>
              </w:rPr>
              <w:t>der</w:t>
            </w:r>
            <w:r w:rsidR="000E6869">
              <w:rPr>
                <w:rFonts w:cs="Tahoma"/>
              </w:rPr>
              <w:t xml:space="preserve"> Verfassers</w:t>
            </w:r>
            <w:proofErr w:type="gramEnd"/>
            <w:r w:rsidR="007563DA">
              <w:rPr>
                <w:rFonts w:cs="Tahoma"/>
              </w:rPr>
              <w:t>/in</w:t>
            </w:r>
            <w:r w:rsidR="000E6869">
              <w:rPr>
                <w:rFonts w:cs="Tahoma"/>
              </w:rPr>
              <w:t xml:space="preserve"> der Unterlagen</w:t>
            </w:r>
          </w:p>
        </w:tc>
        <w:tc>
          <w:tcPr>
            <w:tcW w:w="5530" w:type="dxa"/>
          </w:tcPr>
          <w:p w14:paraId="496C27C4" w14:textId="0C1DC816" w:rsidR="00DB19C3" w:rsidRDefault="006B1875" w:rsidP="00CB725F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  <w:p w14:paraId="56208533" w14:textId="77777777" w:rsidR="00DB19C3" w:rsidRDefault="00DB19C3" w:rsidP="00CB725F">
            <w:pPr>
              <w:rPr>
                <w:rFonts w:cs="Tahoma"/>
              </w:rPr>
            </w:pPr>
          </w:p>
          <w:p w14:paraId="7B52BA63" w14:textId="553E67CA" w:rsidR="00DB19C3" w:rsidRPr="00587986" w:rsidRDefault="00DB19C3" w:rsidP="00CB725F">
            <w:pPr>
              <w:rPr>
                <w:rFonts w:cs="Tahoma"/>
              </w:rPr>
            </w:pPr>
          </w:p>
        </w:tc>
      </w:tr>
    </w:tbl>
    <w:p w14:paraId="40E14679" w14:textId="121EF43E" w:rsidR="00806096" w:rsidRDefault="00806096">
      <w:pPr>
        <w:rPr>
          <w:rFonts w:cs="Tahoma"/>
          <w:sz w:val="14"/>
          <w:szCs w:val="14"/>
        </w:rPr>
      </w:pPr>
    </w:p>
    <w:p w14:paraId="488C982F" w14:textId="77777777" w:rsidR="007563DA" w:rsidRPr="007563DA" w:rsidRDefault="007563DA">
      <w:pPr>
        <w:rPr>
          <w:rFonts w:cs="Tahoma"/>
          <w:sz w:val="14"/>
          <w:szCs w:val="14"/>
        </w:rPr>
      </w:pPr>
    </w:p>
    <w:tbl>
      <w:tblPr>
        <w:tblStyle w:val="Tabellenraster"/>
        <w:tblW w:w="9776" w:type="dxa"/>
        <w:tblLayout w:type="fixed"/>
        <w:tblLook w:val="0000" w:firstRow="0" w:lastRow="0" w:firstColumn="0" w:lastColumn="0" w:noHBand="0" w:noVBand="0"/>
      </w:tblPr>
      <w:tblGrid>
        <w:gridCol w:w="4248"/>
        <w:gridCol w:w="5528"/>
      </w:tblGrid>
      <w:tr w:rsidR="000E6869" w:rsidRPr="00587986" w14:paraId="0138F4F5" w14:textId="77777777" w:rsidTr="007711D9">
        <w:trPr>
          <w:trHeight w:val="34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2031EDD6" w14:textId="77777777" w:rsidR="000E6869" w:rsidRPr="00587986" w:rsidRDefault="000E6869" w:rsidP="007711D9">
            <w:pPr>
              <w:rPr>
                <w:rFonts w:cs="Tahoma"/>
              </w:rPr>
            </w:pPr>
            <w:r>
              <w:rPr>
                <w:rFonts w:cs="Tahoma"/>
              </w:rPr>
              <w:t>Ort, Datum</w:t>
            </w:r>
          </w:p>
        </w:tc>
        <w:tc>
          <w:tcPr>
            <w:tcW w:w="5528" w:type="dxa"/>
          </w:tcPr>
          <w:p w14:paraId="367DDE25" w14:textId="77777777" w:rsidR="000E6869" w:rsidRDefault="000E6869" w:rsidP="007711D9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  <w:p w14:paraId="15BFFC26" w14:textId="77777777" w:rsidR="000E6869" w:rsidRPr="00587986" w:rsidRDefault="000E6869" w:rsidP="007711D9">
            <w:pPr>
              <w:ind w:firstLine="29"/>
              <w:rPr>
                <w:rFonts w:cs="Tahoma"/>
              </w:rPr>
            </w:pPr>
          </w:p>
        </w:tc>
      </w:tr>
    </w:tbl>
    <w:p w14:paraId="30AE0CE8" w14:textId="77777777" w:rsidR="000E6869" w:rsidRDefault="000E6869">
      <w:pPr>
        <w:rPr>
          <w:rFonts w:cs="Tahoma"/>
          <w:sz w:val="18"/>
          <w:szCs w:val="18"/>
        </w:rPr>
      </w:pPr>
    </w:p>
    <w:tbl>
      <w:tblPr>
        <w:tblStyle w:val="Tabellenraster"/>
        <w:tblW w:w="9778" w:type="dxa"/>
        <w:tblLayout w:type="fixed"/>
        <w:tblLook w:val="0000" w:firstRow="0" w:lastRow="0" w:firstColumn="0" w:lastColumn="0" w:noHBand="0" w:noVBand="0"/>
      </w:tblPr>
      <w:tblGrid>
        <w:gridCol w:w="4248"/>
        <w:gridCol w:w="5530"/>
      </w:tblGrid>
      <w:tr w:rsidR="00806096" w:rsidRPr="00587986" w14:paraId="57245150" w14:textId="77777777" w:rsidTr="00FD5732">
        <w:trPr>
          <w:trHeight w:val="737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399C081B" w14:textId="4432BF03" w:rsidR="00806096" w:rsidRPr="00587986" w:rsidRDefault="00806096" w:rsidP="00DB19C3">
            <w:pPr>
              <w:rPr>
                <w:rFonts w:cs="Tahoma"/>
              </w:rPr>
            </w:pPr>
            <w:r>
              <w:rPr>
                <w:rFonts w:cs="Tahoma"/>
              </w:rPr>
              <w:t xml:space="preserve">Unterschrift </w:t>
            </w:r>
            <w:r w:rsidR="000E6869">
              <w:rPr>
                <w:rFonts w:cs="Tahoma"/>
              </w:rPr>
              <w:t>des/der Bewilligungswerber(s)</w:t>
            </w:r>
          </w:p>
        </w:tc>
        <w:tc>
          <w:tcPr>
            <w:tcW w:w="5530" w:type="dxa"/>
            <w:vAlign w:val="center"/>
          </w:tcPr>
          <w:p w14:paraId="0DA8D963" w14:textId="6D91B3A4" w:rsidR="00DB19C3" w:rsidRDefault="006B1875" w:rsidP="004A1C7C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  <w:p w14:paraId="544CFA70" w14:textId="77777777" w:rsidR="00DB19C3" w:rsidRDefault="00DB19C3" w:rsidP="004A1C7C">
            <w:pPr>
              <w:rPr>
                <w:rFonts w:cs="Tahoma"/>
              </w:rPr>
            </w:pPr>
          </w:p>
          <w:p w14:paraId="6DF9FB43" w14:textId="21500C90" w:rsidR="00DB19C3" w:rsidRPr="00E01643" w:rsidRDefault="00DB19C3" w:rsidP="004A1C7C">
            <w:pPr>
              <w:rPr>
                <w:rFonts w:cs="Tahoma"/>
              </w:rPr>
            </w:pPr>
          </w:p>
        </w:tc>
      </w:tr>
    </w:tbl>
    <w:p w14:paraId="59AD5C0B" w14:textId="4D12E1B4" w:rsidR="00DD23A9" w:rsidRDefault="00DD23A9" w:rsidP="00CB1AEE">
      <w:pPr>
        <w:tabs>
          <w:tab w:val="left" w:pos="1983"/>
        </w:tabs>
        <w:rPr>
          <w:rFonts w:cs="Tahoma"/>
        </w:rPr>
      </w:pPr>
    </w:p>
    <w:sectPr w:rsidR="00DD23A9" w:rsidSect="0013081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84" w:right="1134" w:bottom="284" w:left="1134" w:header="720" w:footer="3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29EA0" w14:textId="77777777" w:rsidR="008B1926" w:rsidRDefault="008B1926" w:rsidP="006306BE">
      <w:r>
        <w:separator/>
      </w:r>
    </w:p>
  </w:endnote>
  <w:endnote w:type="continuationSeparator" w:id="0">
    <w:p w14:paraId="75EA3573" w14:textId="77777777" w:rsidR="008B1926" w:rsidRDefault="008B1926" w:rsidP="00630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13D40" w14:textId="77777777" w:rsidR="000823A0" w:rsidRDefault="000823A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80007" w14:textId="0CDE0B35" w:rsidR="006A3C30" w:rsidRPr="00F41B57" w:rsidRDefault="00F41B57" w:rsidP="003C4376">
    <w:pPr>
      <w:jc w:val="right"/>
      <w:rPr>
        <w:rFonts w:cs="Tahoma"/>
        <w:sz w:val="18"/>
        <w:szCs w:val="18"/>
      </w:rPr>
    </w:pPr>
    <w:r w:rsidRPr="00F41B57">
      <w:rPr>
        <w:rFonts w:cs="Tahoma"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869820A" wp14:editId="06704CB3">
              <wp:simplePos x="0" y="0"/>
              <wp:positionH relativeFrom="rightMargin">
                <wp:posOffset>33655</wp:posOffset>
              </wp:positionH>
              <wp:positionV relativeFrom="page">
                <wp:posOffset>10339705</wp:posOffset>
              </wp:positionV>
              <wp:extent cx="77637" cy="431321"/>
              <wp:effectExtent l="0" t="0" r="17780" b="26035"/>
              <wp:wrapNone/>
              <wp:docPr id="223" name="Gruppe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637" cy="431321"/>
                        <a:chOff x="2820" y="4935"/>
                        <a:chExt cx="120" cy="1320"/>
                      </a:xfrm>
                    </wpg:grpSpPr>
                    <wps:wsp>
                      <wps:cNvPr id="448" name="AutoForm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9" name="AutoForm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0" name="AutoForm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group w14:anchorId="5A7AEBCF" id="Gruppe 223" o:spid="_x0000_s1026" style="position:absolute;margin-left:2.65pt;margin-top:814.15pt;width:6.1pt;height:33.95pt;z-index:251660288;mso-position-horizontal-relative:right-margin-area;mso-position-vertical-relative:page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Form 2" o:spid="_x0000_s1027" type="#_x0000_t32" style="position:absolute;left:282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" strokecolor="#a8d08d [1945]" strokeweight="1.25pt"/>
              <v:shape id="AutoForm 3" o:spid="_x0000_s1028" type="#_x0000_t32" style="position:absolute;left:288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" strokecolor="#a8d08d [1945]" strokeweight="1.25pt"/>
              <v:shape id="AutoForm 4" o:spid="_x0000_s1029" type="#_x0000_t32" style="position:absolute;left:294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" strokecolor="#a8d08d [1945]" strokeweight="1.25pt"/>
              <w10:wrap anchorx="margin" anchory="page"/>
            </v:group>
          </w:pict>
        </mc:Fallback>
      </mc:AlternateContent>
    </w:r>
    <w:r w:rsidR="003C4376" w:rsidRPr="00F41B57">
      <w:rPr>
        <w:rFonts w:cs="Tahoma"/>
        <w:sz w:val="18"/>
        <w:szCs w:val="18"/>
        <w:lang w:val="de-DE"/>
      </w:rPr>
      <w:t>D/</w:t>
    </w:r>
    <w:r w:rsidR="000823A0">
      <w:rPr>
        <w:rFonts w:cs="Tahoma"/>
        <w:sz w:val="18"/>
        <w:szCs w:val="18"/>
        <w:lang w:val="de-DE"/>
      </w:rPr>
      <w:t>16883</w:t>
    </w:r>
    <w:r w:rsidRPr="00F41B57">
      <w:rPr>
        <w:rFonts w:cs="Tahoma"/>
        <w:sz w:val="18"/>
        <w:szCs w:val="18"/>
        <w:lang w:val="de-DE"/>
      </w:rPr>
      <w:t>/202</w:t>
    </w:r>
    <w:r w:rsidR="000823A0">
      <w:rPr>
        <w:rFonts w:cs="Tahoma"/>
        <w:sz w:val="18"/>
        <w:szCs w:val="18"/>
        <w:lang w:val="de-DE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6F611" w14:textId="77777777" w:rsidR="000823A0" w:rsidRDefault="000823A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3964B" w14:textId="77777777" w:rsidR="008B1926" w:rsidRDefault="008B1926" w:rsidP="006306BE">
      <w:r>
        <w:separator/>
      </w:r>
    </w:p>
  </w:footnote>
  <w:footnote w:type="continuationSeparator" w:id="0">
    <w:p w14:paraId="3B0601B3" w14:textId="77777777" w:rsidR="008B1926" w:rsidRDefault="008B1926" w:rsidP="006306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4BA16" w14:textId="77777777" w:rsidR="000823A0" w:rsidRDefault="000823A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34994" w14:textId="77777777" w:rsidR="000823A0" w:rsidRDefault="000823A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24BCF" w14:textId="77777777" w:rsidR="000823A0" w:rsidRDefault="000823A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F3C9F"/>
    <w:multiLevelType w:val="hybridMultilevel"/>
    <w:tmpl w:val="713EF716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D318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0567395"/>
    <w:multiLevelType w:val="hybridMultilevel"/>
    <w:tmpl w:val="9CC269E6"/>
    <w:lvl w:ilvl="0" w:tplc="266EA4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9B31BF"/>
    <w:multiLevelType w:val="hybridMultilevel"/>
    <w:tmpl w:val="9CC269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FC61AE"/>
    <w:multiLevelType w:val="hybridMultilevel"/>
    <w:tmpl w:val="713EF716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FC2B23"/>
    <w:multiLevelType w:val="hybridMultilevel"/>
    <w:tmpl w:val="713EF716"/>
    <w:lvl w:ilvl="0" w:tplc="BDAE3C7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6C772B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087118639">
    <w:abstractNumId w:val="6"/>
  </w:num>
  <w:num w:numId="2" w16cid:durableId="1937596657">
    <w:abstractNumId w:val="1"/>
  </w:num>
  <w:num w:numId="3" w16cid:durableId="979655217">
    <w:abstractNumId w:val="5"/>
  </w:num>
  <w:num w:numId="4" w16cid:durableId="645279196">
    <w:abstractNumId w:val="4"/>
  </w:num>
  <w:num w:numId="5" w16cid:durableId="1650133236">
    <w:abstractNumId w:val="0"/>
  </w:num>
  <w:num w:numId="6" w16cid:durableId="568611558">
    <w:abstractNumId w:val="2"/>
  </w:num>
  <w:num w:numId="7" w16cid:durableId="5941749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55U9zd30291K1sPWS+F26TMZXKRv7PkDPSlFS2VyMQYHk5jxcr8a21WWUYP+tscpX2vPdr4otuK57AaSWzUtw==" w:salt="humUDtVEFhS3CDbGFn7hh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9EE"/>
    <w:rsid w:val="00011B18"/>
    <w:rsid w:val="00027D07"/>
    <w:rsid w:val="00036058"/>
    <w:rsid w:val="000823A0"/>
    <w:rsid w:val="00085421"/>
    <w:rsid w:val="000A76CB"/>
    <w:rsid w:val="000E6869"/>
    <w:rsid w:val="00105E13"/>
    <w:rsid w:val="00130818"/>
    <w:rsid w:val="00133F2B"/>
    <w:rsid w:val="00137369"/>
    <w:rsid w:val="00162381"/>
    <w:rsid w:val="00165E8C"/>
    <w:rsid w:val="00181303"/>
    <w:rsid w:val="00186A8D"/>
    <w:rsid w:val="001A540A"/>
    <w:rsid w:val="001C240B"/>
    <w:rsid w:val="001D46D3"/>
    <w:rsid w:val="001D7EA9"/>
    <w:rsid w:val="00213DD4"/>
    <w:rsid w:val="0022560E"/>
    <w:rsid w:val="0025435D"/>
    <w:rsid w:val="00266AC8"/>
    <w:rsid w:val="00267A83"/>
    <w:rsid w:val="002A0EBC"/>
    <w:rsid w:val="002D6955"/>
    <w:rsid w:val="002F5A07"/>
    <w:rsid w:val="00300A20"/>
    <w:rsid w:val="00310412"/>
    <w:rsid w:val="00331C8E"/>
    <w:rsid w:val="00336563"/>
    <w:rsid w:val="003365C3"/>
    <w:rsid w:val="00360313"/>
    <w:rsid w:val="003625B5"/>
    <w:rsid w:val="003C4376"/>
    <w:rsid w:val="003C7423"/>
    <w:rsid w:val="003D79EE"/>
    <w:rsid w:val="003F6C00"/>
    <w:rsid w:val="004032DA"/>
    <w:rsid w:val="00407704"/>
    <w:rsid w:val="00413B97"/>
    <w:rsid w:val="00420527"/>
    <w:rsid w:val="0043341E"/>
    <w:rsid w:val="00435B85"/>
    <w:rsid w:val="004458F9"/>
    <w:rsid w:val="00472C84"/>
    <w:rsid w:val="004760F3"/>
    <w:rsid w:val="00494954"/>
    <w:rsid w:val="004A1C7C"/>
    <w:rsid w:val="004B585D"/>
    <w:rsid w:val="004C1BD4"/>
    <w:rsid w:val="004D685A"/>
    <w:rsid w:val="004E5380"/>
    <w:rsid w:val="004E61A7"/>
    <w:rsid w:val="004F4A32"/>
    <w:rsid w:val="0055426B"/>
    <w:rsid w:val="00565C08"/>
    <w:rsid w:val="00587986"/>
    <w:rsid w:val="005C0F17"/>
    <w:rsid w:val="005D2630"/>
    <w:rsid w:val="005F0B69"/>
    <w:rsid w:val="006306BE"/>
    <w:rsid w:val="006750F7"/>
    <w:rsid w:val="00695A55"/>
    <w:rsid w:val="006A00E9"/>
    <w:rsid w:val="006A3C30"/>
    <w:rsid w:val="006B1875"/>
    <w:rsid w:val="006B3953"/>
    <w:rsid w:val="006D29F2"/>
    <w:rsid w:val="006D67C4"/>
    <w:rsid w:val="006F46DA"/>
    <w:rsid w:val="00702E2B"/>
    <w:rsid w:val="00705D31"/>
    <w:rsid w:val="007078FD"/>
    <w:rsid w:val="00716EF9"/>
    <w:rsid w:val="007246F2"/>
    <w:rsid w:val="007338B6"/>
    <w:rsid w:val="007563DA"/>
    <w:rsid w:val="007623F5"/>
    <w:rsid w:val="00762F01"/>
    <w:rsid w:val="0076317D"/>
    <w:rsid w:val="007A0CA8"/>
    <w:rsid w:val="007F2743"/>
    <w:rsid w:val="00806096"/>
    <w:rsid w:val="00815FF1"/>
    <w:rsid w:val="008311EF"/>
    <w:rsid w:val="00866750"/>
    <w:rsid w:val="008A3AD4"/>
    <w:rsid w:val="008B1926"/>
    <w:rsid w:val="008C2CF7"/>
    <w:rsid w:val="008F5826"/>
    <w:rsid w:val="008F6F2D"/>
    <w:rsid w:val="008F78A3"/>
    <w:rsid w:val="00905105"/>
    <w:rsid w:val="00915AD8"/>
    <w:rsid w:val="00937DEC"/>
    <w:rsid w:val="0094519E"/>
    <w:rsid w:val="00984670"/>
    <w:rsid w:val="009B0313"/>
    <w:rsid w:val="009B1C39"/>
    <w:rsid w:val="009E37BB"/>
    <w:rsid w:val="00A132F5"/>
    <w:rsid w:val="00A17D40"/>
    <w:rsid w:val="00A24122"/>
    <w:rsid w:val="00A31FF8"/>
    <w:rsid w:val="00A4012E"/>
    <w:rsid w:val="00A648DF"/>
    <w:rsid w:val="00AB5CF4"/>
    <w:rsid w:val="00AE277B"/>
    <w:rsid w:val="00B20385"/>
    <w:rsid w:val="00B36D8E"/>
    <w:rsid w:val="00B37BB8"/>
    <w:rsid w:val="00B55F4A"/>
    <w:rsid w:val="00B631C6"/>
    <w:rsid w:val="00B63D41"/>
    <w:rsid w:val="00B71E16"/>
    <w:rsid w:val="00B80F1D"/>
    <w:rsid w:val="00B875EA"/>
    <w:rsid w:val="00B90CAF"/>
    <w:rsid w:val="00BA6645"/>
    <w:rsid w:val="00BC0515"/>
    <w:rsid w:val="00C103F0"/>
    <w:rsid w:val="00C14B38"/>
    <w:rsid w:val="00C253AF"/>
    <w:rsid w:val="00C67B4C"/>
    <w:rsid w:val="00C913D7"/>
    <w:rsid w:val="00C940DE"/>
    <w:rsid w:val="00CB1AEE"/>
    <w:rsid w:val="00CD1060"/>
    <w:rsid w:val="00D108EE"/>
    <w:rsid w:val="00DA379C"/>
    <w:rsid w:val="00DB19C3"/>
    <w:rsid w:val="00DD224D"/>
    <w:rsid w:val="00DD23A9"/>
    <w:rsid w:val="00DE66A2"/>
    <w:rsid w:val="00DF03FD"/>
    <w:rsid w:val="00E01643"/>
    <w:rsid w:val="00E10E8A"/>
    <w:rsid w:val="00E37AF4"/>
    <w:rsid w:val="00ED7ED8"/>
    <w:rsid w:val="00F0535E"/>
    <w:rsid w:val="00F41B57"/>
    <w:rsid w:val="00F4302D"/>
    <w:rsid w:val="00F45B4C"/>
    <w:rsid w:val="00F46490"/>
    <w:rsid w:val="00F864FF"/>
    <w:rsid w:val="00FB195F"/>
    <w:rsid w:val="00FB4AFF"/>
    <w:rsid w:val="00FD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24FFAC"/>
  <w15:chartTrackingRefBased/>
  <w15:docId w15:val="{D64A15B3-5AEE-4951-924F-4ABB95EBB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F0B69"/>
    <w:rPr>
      <w:rFonts w:ascii="Tahoma" w:hAnsi="Tahoma"/>
      <w:lang w:val="de-AT" w:eastAsia="de-AT"/>
    </w:rPr>
  </w:style>
  <w:style w:type="paragraph" w:styleId="berschrift1">
    <w:name w:val="heading 1"/>
    <w:basedOn w:val="Standard"/>
    <w:next w:val="Standard"/>
    <w:link w:val="berschrift1Zchn"/>
    <w:qFormat/>
    <w:rsid w:val="00702E2B"/>
    <w:pPr>
      <w:keepNext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rsid w:val="005F0B69"/>
    <w:pPr>
      <w:keepNext/>
      <w:outlineLvl w:val="1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Arial" w:hAnsi="Arial"/>
    </w:rPr>
  </w:style>
  <w:style w:type="character" w:styleId="Hyperlink">
    <w:name w:val="Hyperlink"/>
    <w:rPr>
      <w:color w:val="0000FF"/>
      <w:u w:val="single"/>
    </w:rPr>
  </w:style>
  <w:style w:type="paragraph" w:styleId="Textkrper2">
    <w:name w:val="Body Text 2"/>
    <w:basedOn w:val="Standard"/>
    <w:rPr>
      <w:rFonts w:ascii="Arial" w:hAnsi="Arial"/>
      <w:sz w:val="22"/>
    </w:rPr>
  </w:style>
  <w:style w:type="paragraph" w:styleId="Sprechblasentext">
    <w:name w:val="Balloon Text"/>
    <w:basedOn w:val="Standard"/>
    <w:semiHidden/>
    <w:rsid w:val="004E5380"/>
    <w:rPr>
      <w:rFonts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306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306BE"/>
    <w:rPr>
      <w:sz w:val="24"/>
      <w:lang w:val="de-AT" w:eastAsia="de-AT"/>
    </w:rPr>
  </w:style>
  <w:style w:type="paragraph" w:styleId="Fuzeile">
    <w:name w:val="footer"/>
    <w:basedOn w:val="Standard"/>
    <w:link w:val="FuzeileZchn"/>
    <w:uiPriority w:val="99"/>
    <w:unhideWhenUsed/>
    <w:rsid w:val="006306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306BE"/>
    <w:rPr>
      <w:sz w:val="24"/>
      <w:lang w:val="de-AT" w:eastAsia="de-AT"/>
    </w:rPr>
  </w:style>
  <w:style w:type="character" w:customStyle="1" w:styleId="berschrift1Zchn">
    <w:name w:val="Überschrift 1 Zchn"/>
    <w:link w:val="berschrift1"/>
    <w:rsid w:val="00702E2B"/>
    <w:rPr>
      <w:rFonts w:ascii="Tahoma" w:hAnsi="Tahoma"/>
      <w:b/>
      <w:sz w:val="32"/>
      <w:lang w:val="de-AT" w:eastAsia="de-AT"/>
    </w:rPr>
  </w:style>
  <w:style w:type="paragraph" w:customStyle="1" w:styleId="11Titel">
    <w:name w:val="11_Titel"/>
    <w:basedOn w:val="Standard"/>
    <w:next w:val="12PromKlEinlSatz"/>
    <w:uiPriority w:val="99"/>
    <w:rsid w:val="00181303"/>
    <w:pPr>
      <w:suppressAutoHyphens/>
      <w:spacing w:before="480" w:line="220" w:lineRule="exact"/>
      <w:jc w:val="both"/>
    </w:pPr>
    <w:rPr>
      <w:rFonts w:eastAsiaTheme="minorEastAsia"/>
      <w:b/>
      <w:color w:val="000000"/>
      <w:sz w:val="22"/>
    </w:rPr>
  </w:style>
  <w:style w:type="paragraph" w:customStyle="1" w:styleId="12PromKlEinlSatz">
    <w:name w:val="12_PromKl_EinlSatz"/>
    <w:basedOn w:val="Standard"/>
    <w:next w:val="Standard"/>
    <w:rsid w:val="00181303"/>
    <w:pPr>
      <w:keepNext/>
      <w:spacing w:before="160" w:line="220" w:lineRule="exact"/>
      <w:ind w:firstLine="397"/>
      <w:jc w:val="both"/>
    </w:pPr>
    <w:rPr>
      <w:rFonts w:eastAsiaTheme="minorEastAsia"/>
      <w:color w:val="000000"/>
    </w:rPr>
  </w:style>
  <w:style w:type="paragraph" w:customStyle="1" w:styleId="45UeberschrPara">
    <w:name w:val="45_UeberschrPara"/>
    <w:basedOn w:val="Standard"/>
    <w:next w:val="51Abs"/>
    <w:qFormat/>
    <w:rsid w:val="00181303"/>
    <w:pPr>
      <w:keepNext/>
      <w:spacing w:before="80" w:line="220" w:lineRule="exact"/>
      <w:jc w:val="center"/>
    </w:pPr>
    <w:rPr>
      <w:rFonts w:eastAsiaTheme="minorEastAsia"/>
      <w:b/>
      <w:color w:val="000000"/>
    </w:rPr>
  </w:style>
  <w:style w:type="paragraph" w:customStyle="1" w:styleId="51Abs">
    <w:name w:val="51_Abs"/>
    <w:basedOn w:val="Standard"/>
    <w:uiPriority w:val="99"/>
    <w:qFormat/>
    <w:rsid w:val="00181303"/>
    <w:pPr>
      <w:spacing w:before="80" w:line="220" w:lineRule="exact"/>
      <w:ind w:firstLine="397"/>
      <w:jc w:val="both"/>
    </w:pPr>
    <w:rPr>
      <w:rFonts w:eastAsiaTheme="minorEastAsia"/>
      <w:color w:val="000000"/>
    </w:rPr>
  </w:style>
  <w:style w:type="paragraph" w:customStyle="1" w:styleId="52Ziffere1">
    <w:name w:val="52_Ziffer_e1"/>
    <w:basedOn w:val="Standard"/>
    <w:qFormat/>
    <w:rsid w:val="00181303"/>
    <w:pPr>
      <w:tabs>
        <w:tab w:val="right" w:pos="624"/>
        <w:tab w:val="left" w:pos="680"/>
      </w:tabs>
      <w:spacing w:before="40" w:line="220" w:lineRule="exact"/>
      <w:ind w:left="680" w:hanging="680"/>
      <w:jc w:val="both"/>
    </w:pPr>
    <w:rPr>
      <w:rFonts w:eastAsiaTheme="minorEastAsia"/>
      <w:color w:val="000000"/>
    </w:rPr>
  </w:style>
  <w:style w:type="paragraph" w:customStyle="1" w:styleId="83ErlText">
    <w:name w:val="83_ErlText"/>
    <w:basedOn w:val="Standard"/>
    <w:uiPriority w:val="99"/>
    <w:rsid w:val="00181303"/>
    <w:pPr>
      <w:spacing w:before="80" w:line="220" w:lineRule="exact"/>
      <w:jc w:val="both"/>
    </w:pPr>
    <w:rPr>
      <w:rFonts w:eastAsiaTheme="minorEastAsia"/>
      <w:color w:val="000000"/>
    </w:rPr>
  </w:style>
  <w:style w:type="table" w:styleId="Tabellenraster">
    <w:name w:val="Table Grid"/>
    <w:basedOn w:val="NormaleTabelle"/>
    <w:uiPriority w:val="39"/>
    <w:rsid w:val="00413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33F2B"/>
    <w:rPr>
      <w:color w:val="808080"/>
    </w:rPr>
  </w:style>
  <w:style w:type="paragraph" w:styleId="Listenabsatz">
    <w:name w:val="List Paragraph"/>
    <w:basedOn w:val="Standard"/>
    <w:uiPriority w:val="34"/>
    <w:qFormat/>
    <w:rsid w:val="00D10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2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Vorlagen\Formulare\Antrag%20Gemeinn&#252;tzige%20Veranstaltungen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D/690718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5723562-6D63-4B21-81D1-AE0E79450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Antrag Gemeinnützige Veranstaltungen.dot</Template>
  <TotalTime>0</TotalTime>
  <Pages>2</Pages>
  <Words>293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Veranstaltungsanmeldung</vt:lpstr>
    </vt:vector>
  </TitlesOfParts>
  <Company>Gemeinde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Veranstaltungsanmeldung</dc:title>
  <dc:subject/>
  <dc:creator>Mag. Wallinger Johann</dc:creator>
  <cp:keywords/>
  <cp:lastModifiedBy>Barbara Haslauer / Marktgemeinde Oberalm</cp:lastModifiedBy>
  <cp:revision>2</cp:revision>
  <cp:lastPrinted>2021-12-01T10:34:00Z</cp:lastPrinted>
  <dcterms:created xsi:type="dcterms:W3CDTF">2022-09-27T12:48:00Z</dcterms:created>
  <dcterms:modified xsi:type="dcterms:W3CDTF">2022-09-27T12:48:00Z</dcterms:modified>
</cp:coreProperties>
</file>