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7E9E" w14:textId="1341F43F" w:rsidR="00587986" w:rsidRDefault="00587986" w:rsidP="00587986"/>
    <w:p w14:paraId="170216C4" w14:textId="6443DF70" w:rsidR="00587986" w:rsidRDefault="00D92FB0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72557DBC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7D"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6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e5KgIAAEg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18B1D5EB" w:rsidR="00587986" w:rsidRDefault="00587986" w:rsidP="00587986"/>
    <w:p w14:paraId="79685968" w14:textId="46ACC365" w:rsidR="003B0D32" w:rsidRDefault="003B0D32" w:rsidP="00587986"/>
    <w:p w14:paraId="6CD0D2A1" w14:textId="4C4598D8" w:rsidR="00C73C58" w:rsidRDefault="00C73C58" w:rsidP="00587986"/>
    <w:p w14:paraId="7E9172E9" w14:textId="2305176E" w:rsidR="00BC0515" w:rsidRDefault="00CB63A8" w:rsidP="0076143D">
      <w:pPr>
        <w:pStyle w:val="berschrift1"/>
        <w:spacing w:line="276" w:lineRule="auto"/>
      </w:pPr>
      <w:r>
        <w:t xml:space="preserve">Antrag – Zuschuss für den Besuch </w:t>
      </w:r>
    </w:p>
    <w:p w14:paraId="15609E00" w14:textId="3C2F8F0E" w:rsidR="00CB63A8" w:rsidRPr="00CB63A8" w:rsidRDefault="00CB63A8" w:rsidP="00CB63A8">
      <w:pPr>
        <w:rPr>
          <w:b/>
          <w:sz w:val="32"/>
        </w:rPr>
      </w:pPr>
      <w:r>
        <w:rPr>
          <w:b/>
          <w:sz w:val="32"/>
        </w:rPr>
        <w:t>einer Privatschule</w:t>
      </w:r>
    </w:p>
    <w:p w14:paraId="37B793E7" w14:textId="6333A980" w:rsidR="003B0D32" w:rsidRDefault="00CB63A8" w:rsidP="00186A8D">
      <w:pPr>
        <w:rPr>
          <w:rFonts w:cs="Tahoma"/>
          <w:sz w:val="18"/>
          <w:szCs w:val="18"/>
        </w:rPr>
      </w:pPr>
      <w:r>
        <w:rPr>
          <w:rFonts w:cs="Tahoma"/>
        </w:rPr>
        <w:t>(5. bis 8. Schulstufe)</w:t>
      </w:r>
    </w:p>
    <w:p w14:paraId="4670A986" w14:textId="77777777" w:rsidR="00DA6870" w:rsidRDefault="00DA6870" w:rsidP="00186A8D">
      <w:pPr>
        <w:rPr>
          <w:rFonts w:cs="Tahoma"/>
          <w:sz w:val="18"/>
          <w:szCs w:val="18"/>
        </w:rPr>
      </w:pPr>
    </w:p>
    <w:p w14:paraId="2F629EDA" w14:textId="670774C4" w:rsidR="00181303" w:rsidRPr="00E357F0" w:rsidRDefault="00D43848" w:rsidP="00E357F0">
      <w:pPr>
        <w:pStyle w:val="berschrift2"/>
        <w:spacing w:line="276" w:lineRule="auto"/>
      </w:pPr>
      <w:r>
        <w:t xml:space="preserve">Daten </w:t>
      </w:r>
      <w:r w:rsidR="00810CE5">
        <w:t>der</w:t>
      </w:r>
      <w:r>
        <w:t>/</w:t>
      </w:r>
      <w:r w:rsidR="00810CE5">
        <w:t>des</w:t>
      </w:r>
      <w:r>
        <w:t xml:space="preserve"> </w:t>
      </w:r>
      <w:r w:rsidR="00AE709A">
        <w:t>Antragstellers/in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181303" w:rsidRPr="00ED7ED8" w14:paraId="14665AB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574DF31" w14:textId="04987756" w:rsidR="00DA379C" w:rsidRPr="00ED7ED8" w:rsidRDefault="00494246" w:rsidP="005F0B69">
            <w:r>
              <w:t>Vor- und Nachname</w:t>
            </w:r>
          </w:p>
        </w:tc>
        <w:tc>
          <w:tcPr>
            <w:tcW w:w="5528" w:type="dxa"/>
          </w:tcPr>
          <w:p w14:paraId="77C30A75" w14:textId="3AA700D7" w:rsidR="00695A55" w:rsidRDefault="00336563" w:rsidP="00695A55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bookmarkStart w:id="1" w:name="_GoBack"/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bookmarkEnd w:id="1"/>
            <w:r>
              <w:rPr>
                <w:rFonts w:cs="Tahoma"/>
              </w:rPr>
              <w:fldChar w:fldCharType="end"/>
            </w:r>
            <w:bookmarkEnd w:id="0"/>
          </w:p>
          <w:p w14:paraId="59686137" w14:textId="1309BDCD" w:rsidR="00A17D40" w:rsidRPr="00DF03FD" w:rsidRDefault="00A17D40" w:rsidP="00695A55">
            <w:pPr>
              <w:rPr>
                <w:rFonts w:cs="Tahoma"/>
              </w:rPr>
            </w:pPr>
          </w:p>
        </w:tc>
      </w:tr>
      <w:tr w:rsidR="00181303" w:rsidRPr="00ED7ED8" w14:paraId="32E2824C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B3E3BF" w14:textId="47C8466C" w:rsidR="00181303" w:rsidRPr="00ED7ED8" w:rsidRDefault="00C73C58" w:rsidP="004E61A7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5134DD1E" w14:textId="71FF33B6" w:rsidR="00181303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 w:rsidR="00F4302D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666FC6A6" w14:textId="77777777" w:rsidR="00671734" w:rsidRPr="00DF03FD" w:rsidRDefault="00671734">
            <w:pPr>
              <w:rPr>
                <w:rFonts w:cs="Tahoma"/>
              </w:rPr>
            </w:pPr>
          </w:p>
          <w:p w14:paraId="7413B3B8" w14:textId="77777777" w:rsidR="00B90CAF" w:rsidRPr="00DF03FD" w:rsidRDefault="00B90CAF">
            <w:pPr>
              <w:rPr>
                <w:rFonts w:cs="Tahoma"/>
              </w:rPr>
            </w:pPr>
          </w:p>
        </w:tc>
      </w:tr>
      <w:tr w:rsidR="007E1BF4" w:rsidRPr="00ED7ED8" w14:paraId="103CD6EF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AD592E" w14:textId="6AEACB7B" w:rsidR="007E1BF4" w:rsidRPr="001839DA" w:rsidRDefault="007E1BF4" w:rsidP="007E1BF4">
            <w:pPr>
              <w:rPr>
                <w:rFonts w:cs="Tahoma"/>
              </w:rPr>
            </w:pPr>
            <w:r w:rsidRPr="007B7482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342FCB3" w14:textId="7B3E71E9" w:rsidR="007E1BF4" w:rsidRPr="00DF03FD" w:rsidRDefault="007E1BF4" w:rsidP="007E1BF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BE52157" w14:textId="77777777" w:rsidR="007E1BF4" w:rsidRPr="00DF03FD" w:rsidRDefault="007E1BF4" w:rsidP="007E1BF4">
            <w:pPr>
              <w:rPr>
                <w:rFonts w:cs="Tahoma"/>
              </w:rPr>
            </w:pPr>
          </w:p>
        </w:tc>
      </w:tr>
      <w:tr w:rsidR="007E1BF4" w:rsidRPr="00DA379C" w14:paraId="0DCA91E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90E3784" w14:textId="5CE74913" w:rsidR="007E1BF4" w:rsidRPr="00DA379C" w:rsidRDefault="007E1BF4" w:rsidP="007E1BF4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1746846" w14:textId="25A503D6" w:rsidR="007E1BF4" w:rsidRPr="00DF03FD" w:rsidRDefault="007E1BF4" w:rsidP="007E1BF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9D0E413" w14:textId="77777777" w:rsidR="007E1BF4" w:rsidRPr="00DF03FD" w:rsidRDefault="007E1BF4" w:rsidP="007E1BF4">
            <w:pPr>
              <w:rPr>
                <w:rFonts w:cs="Tahoma"/>
              </w:rPr>
            </w:pPr>
          </w:p>
        </w:tc>
      </w:tr>
    </w:tbl>
    <w:p w14:paraId="12C41B14" w14:textId="77777777" w:rsidR="00380FA2" w:rsidRDefault="00380FA2" w:rsidP="00380FA2">
      <w:pPr>
        <w:pStyle w:val="Textkrper"/>
        <w:jc w:val="both"/>
        <w:rPr>
          <w:sz w:val="18"/>
          <w:szCs w:val="18"/>
        </w:rPr>
      </w:pPr>
    </w:p>
    <w:p w14:paraId="1A5AC0FF" w14:textId="6367736D" w:rsidR="00380FA2" w:rsidRPr="00380FA2" w:rsidRDefault="00380FA2" w:rsidP="00380FA2">
      <w:pPr>
        <w:pStyle w:val="Textkrper"/>
        <w:jc w:val="both"/>
        <w:rPr>
          <w:sz w:val="18"/>
          <w:szCs w:val="18"/>
        </w:rPr>
      </w:pPr>
      <w:r w:rsidRPr="009E13EA">
        <w:rPr>
          <w:rFonts w:ascii="Tahoma" w:hAnsi="Tahoma" w:cs="Tahoma"/>
        </w:rPr>
        <w:t xml:space="preserve">Ich beantrage die Gewährung eines Zuschusses für den Besuch des / der unten angeführten </w:t>
      </w:r>
      <w:proofErr w:type="spellStart"/>
      <w:r w:rsidRPr="009E13EA">
        <w:rPr>
          <w:rFonts w:ascii="Tahoma" w:hAnsi="Tahoma" w:cs="Tahoma"/>
        </w:rPr>
        <w:t>SchülerIn</w:t>
      </w:r>
      <w:proofErr w:type="spellEnd"/>
      <w:r w:rsidRPr="009E13EA">
        <w:rPr>
          <w:rFonts w:ascii="Tahoma" w:hAnsi="Tahoma" w:cs="Tahoma"/>
        </w:rPr>
        <w:t xml:space="preserve"> in der folgenden Privatschule.</w:t>
      </w:r>
    </w:p>
    <w:p w14:paraId="705397A6" w14:textId="77777777" w:rsidR="00C45C26" w:rsidRPr="00DA379C" w:rsidRDefault="00C45C26">
      <w:pPr>
        <w:rPr>
          <w:rFonts w:cs="Tahoma"/>
          <w:sz w:val="18"/>
          <w:szCs w:val="18"/>
        </w:rPr>
      </w:pPr>
    </w:p>
    <w:p w14:paraId="6AE56520" w14:textId="460965E0" w:rsidR="00A3632C" w:rsidRPr="00E357F0" w:rsidRDefault="0097395B" w:rsidP="00A3632C">
      <w:pPr>
        <w:pStyle w:val="berschrift2"/>
        <w:spacing w:line="276" w:lineRule="auto"/>
      </w:pPr>
      <w:r>
        <w:t>Daten der/des Schülers/in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420527" w:rsidRPr="00DA379C" w14:paraId="08F802C7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164D06" w14:textId="754EF3C3" w:rsidR="0076317D" w:rsidRPr="00DA379C" w:rsidRDefault="007420B4" w:rsidP="0025435D">
            <w:pPr>
              <w:rPr>
                <w:rFonts w:cs="Tahoma"/>
              </w:rPr>
            </w:pPr>
            <w:r>
              <w:t>Vor- und Nachname</w:t>
            </w:r>
          </w:p>
        </w:tc>
        <w:tc>
          <w:tcPr>
            <w:tcW w:w="5528" w:type="dxa"/>
          </w:tcPr>
          <w:p w14:paraId="3E95C143" w14:textId="7D135003" w:rsidR="00420527" w:rsidRPr="00DF03FD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4E3730">
              <w:rPr>
                <w:rFonts w:cs="Tahoma"/>
              </w:rPr>
              <w:t> </w:t>
            </w:r>
            <w:r w:rsidR="004E3730">
              <w:rPr>
                <w:rFonts w:cs="Tahoma"/>
              </w:rPr>
              <w:t> </w:t>
            </w:r>
            <w:r w:rsidR="004E3730">
              <w:rPr>
                <w:rFonts w:cs="Tahoma"/>
              </w:rPr>
              <w:t> </w:t>
            </w:r>
            <w:r w:rsidR="004E3730">
              <w:rPr>
                <w:rFonts w:cs="Tahoma"/>
              </w:rPr>
              <w:t> </w:t>
            </w:r>
            <w:r w:rsidR="004E3730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223F844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FF640F" w:rsidRPr="00DA379C" w14:paraId="4FA6A715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10F706" w14:textId="3BCAF769" w:rsidR="00FF640F" w:rsidRDefault="007420B4" w:rsidP="0025435D">
            <w:r>
              <w:t>Geburtsdatum</w:t>
            </w:r>
          </w:p>
        </w:tc>
        <w:tc>
          <w:tcPr>
            <w:tcW w:w="5528" w:type="dxa"/>
          </w:tcPr>
          <w:p w14:paraId="2C2641D8" w14:textId="77777777" w:rsidR="00FF640F" w:rsidRPr="00DF03FD" w:rsidRDefault="00FF640F" w:rsidP="00FF640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7E17732" w14:textId="77777777" w:rsidR="00FF640F" w:rsidRDefault="00FF640F">
            <w:pPr>
              <w:rPr>
                <w:rFonts w:cs="Tahoma"/>
              </w:rPr>
            </w:pPr>
          </w:p>
        </w:tc>
      </w:tr>
      <w:tr w:rsidR="00181303" w:rsidRPr="00DA379C" w14:paraId="6D49BAB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D8F3701" w14:textId="692DFEDC" w:rsidR="0076317D" w:rsidRPr="00DA379C" w:rsidRDefault="007420B4" w:rsidP="0025435D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6A3DE95E" w14:textId="30AC673C" w:rsidR="00181303" w:rsidRDefault="006D67C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10125C9" w14:textId="77777777" w:rsidR="00E50A4F" w:rsidRPr="00DF03FD" w:rsidRDefault="00E50A4F">
            <w:pPr>
              <w:rPr>
                <w:rFonts w:cs="Tahoma"/>
              </w:rPr>
            </w:pPr>
          </w:p>
          <w:p w14:paraId="642EAA57" w14:textId="77777777" w:rsidR="0025435D" w:rsidRPr="00DF03FD" w:rsidRDefault="0025435D">
            <w:pPr>
              <w:rPr>
                <w:rFonts w:cs="Tahoma"/>
              </w:rPr>
            </w:pPr>
          </w:p>
        </w:tc>
      </w:tr>
      <w:tr w:rsidR="007420B4" w:rsidRPr="00DA379C" w14:paraId="3ECA90EE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F78A51" w14:textId="0B5DE30A" w:rsidR="007420B4" w:rsidRDefault="007420B4" w:rsidP="0025435D">
            <w:pPr>
              <w:rPr>
                <w:rFonts w:cs="Tahoma"/>
              </w:rPr>
            </w:pPr>
            <w:r>
              <w:rPr>
                <w:rFonts w:cs="Tahoma"/>
              </w:rPr>
              <w:t>Privatschule</w:t>
            </w:r>
          </w:p>
        </w:tc>
        <w:tc>
          <w:tcPr>
            <w:tcW w:w="5528" w:type="dxa"/>
          </w:tcPr>
          <w:p w14:paraId="792D92EB" w14:textId="77777777" w:rsidR="007420B4" w:rsidRPr="00DF03FD" w:rsidRDefault="007420B4" w:rsidP="007420B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D81FCC3" w14:textId="77777777" w:rsidR="007420B4" w:rsidRDefault="007420B4">
            <w:pPr>
              <w:rPr>
                <w:rFonts w:cs="Tahoma"/>
              </w:rPr>
            </w:pPr>
          </w:p>
        </w:tc>
      </w:tr>
      <w:tr w:rsidR="007420B4" w:rsidRPr="00DA379C" w14:paraId="40686CF9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64D5E04" w14:textId="07078FB7" w:rsidR="007420B4" w:rsidRDefault="007420B4" w:rsidP="0025435D">
            <w:pPr>
              <w:rPr>
                <w:rFonts w:cs="Tahoma"/>
              </w:rPr>
            </w:pPr>
            <w:r>
              <w:rPr>
                <w:rFonts w:cs="Tahoma"/>
              </w:rPr>
              <w:t>Schulstufe</w:t>
            </w:r>
          </w:p>
        </w:tc>
        <w:tc>
          <w:tcPr>
            <w:tcW w:w="5528" w:type="dxa"/>
          </w:tcPr>
          <w:p w14:paraId="646A3462" w14:textId="77777777" w:rsidR="007420B4" w:rsidRPr="00DF03FD" w:rsidRDefault="007420B4" w:rsidP="007420B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11C940D" w14:textId="77777777" w:rsidR="007420B4" w:rsidRDefault="007420B4">
            <w:pPr>
              <w:rPr>
                <w:rFonts w:cs="Tahoma"/>
              </w:rPr>
            </w:pPr>
          </w:p>
        </w:tc>
      </w:tr>
      <w:tr w:rsidR="00181303" w:rsidRPr="0025435D" w14:paraId="4940FF58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8D335C" w14:textId="420407C9" w:rsidR="0076317D" w:rsidRPr="007B7482" w:rsidRDefault="007420B4" w:rsidP="0025435D">
            <w:pPr>
              <w:rPr>
                <w:rFonts w:cs="Tahoma"/>
              </w:rPr>
            </w:pPr>
            <w:r>
              <w:rPr>
                <w:rFonts w:cs="Tahoma"/>
              </w:rPr>
              <w:t>Schulklasse</w:t>
            </w:r>
          </w:p>
        </w:tc>
        <w:tc>
          <w:tcPr>
            <w:tcW w:w="5528" w:type="dxa"/>
          </w:tcPr>
          <w:p w14:paraId="59688CE9" w14:textId="77777777" w:rsidR="007420B4" w:rsidRPr="00DF03FD" w:rsidRDefault="007420B4" w:rsidP="007420B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F834027" w14:textId="26D3BE5B" w:rsidR="0025435D" w:rsidRPr="00DF03FD" w:rsidRDefault="0025435D" w:rsidP="007420B4">
            <w:pPr>
              <w:rPr>
                <w:rFonts w:cs="Tahoma"/>
              </w:rPr>
            </w:pPr>
          </w:p>
        </w:tc>
      </w:tr>
    </w:tbl>
    <w:p w14:paraId="1D5E6FD9" w14:textId="3494E7FE" w:rsidR="00420527" w:rsidRDefault="00420527">
      <w:pPr>
        <w:rPr>
          <w:rFonts w:cs="Tahoma"/>
        </w:rPr>
      </w:pPr>
    </w:p>
    <w:p w14:paraId="375F7122" w14:textId="69E14390" w:rsidR="006B2056" w:rsidRPr="00142E1F" w:rsidRDefault="006B2056" w:rsidP="006B2056">
      <w:pPr>
        <w:tabs>
          <w:tab w:val="left" w:pos="3119"/>
        </w:tabs>
        <w:jc w:val="both"/>
        <w:rPr>
          <w:rFonts w:cs="Tahoma"/>
        </w:rPr>
      </w:pPr>
      <w:r w:rsidRPr="00142E1F">
        <w:rPr>
          <w:rFonts w:cs="Tahoma"/>
        </w:rPr>
        <w:t xml:space="preserve">Beiliegend übermittle ich eine </w:t>
      </w:r>
      <w:r w:rsidRPr="0063555A">
        <w:rPr>
          <w:rFonts w:cs="Tahoma"/>
          <w:b/>
        </w:rPr>
        <w:t>Schulbesuchsbestätigung</w:t>
      </w:r>
      <w:r w:rsidRPr="00142E1F">
        <w:rPr>
          <w:rFonts w:cs="Tahoma"/>
        </w:rPr>
        <w:t xml:space="preserve"> für das Schuljahr ___</w:t>
      </w:r>
      <w:r w:rsidRPr="006B2056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2056">
        <w:rPr>
          <w:rFonts w:cs="Tahoma"/>
          <w:u w:val="single"/>
        </w:rPr>
        <w:instrText xml:space="preserve"> FORMTEXT </w:instrText>
      </w:r>
      <w:r w:rsidRPr="006B2056">
        <w:rPr>
          <w:rFonts w:cs="Tahoma"/>
          <w:u w:val="single"/>
        </w:rPr>
      </w:r>
      <w:r w:rsidRPr="006B2056">
        <w:rPr>
          <w:rFonts w:cs="Tahoma"/>
          <w:u w:val="single"/>
        </w:rPr>
        <w:fldChar w:fldCharType="separate"/>
      </w:r>
      <w:r w:rsidRPr="006B2056">
        <w:rPr>
          <w:rFonts w:cs="Tahoma"/>
          <w:noProof/>
          <w:u w:val="single"/>
        </w:rPr>
        <w:t> </w:t>
      </w:r>
      <w:r w:rsidRPr="006B2056">
        <w:rPr>
          <w:rFonts w:cs="Tahoma"/>
          <w:noProof/>
          <w:u w:val="single"/>
        </w:rPr>
        <w:t> </w:t>
      </w:r>
      <w:r w:rsidRPr="006B2056">
        <w:rPr>
          <w:rFonts w:cs="Tahoma"/>
          <w:noProof/>
          <w:u w:val="single"/>
        </w:rPr>
        <w:t> </w:t>
      </w:r>
      <w:r w:rsidRPr="006B2056">
        <w:rPr>
          <w:rFonts w:cs="Tahoma"/>
          <w:noProof/>
          <w:u w:val="single"/>
        </w:rPr>
        <w:t> </w:t>
      </w:r>
      <w:r w:rsidRPr="006B2056">
        <w:rPr>
          <w:rFonts w:cs="Tahoma"/>
          <w:noProof/>
          <w:u w:val="single"/>
        </w:rPr>
        <w:t> </w:t>
      </w:r>
      <w:r w:rsidRPr="006B2056">
        <w:rPr>
          <w:rFonts w:cs="Tahoma"/>
          <w:u w:val="single"/>
        </w:rPr>
        <w:fldChar w:fldCharType="end"/>
      </w:r>
      <w:r w:rsidRPr="00142E1F">
        <w:rPr>
          <w:rFonts w:cs="Tahoma"/>
        </w:rPr>
        <w:t>_______</w:t>
      </w:r>
    </w:p>
    <w:p w14:paraId="6383FF0A" w14:textId="04138AAE" w:rsidR="006B2056" w:rsidRDefault="006B2056" w:rsidP="008C1405">
      <w:pPr>
        <w:tabs>
          <w:tab w:val="left" w:pos="3119"/>
        </w:tabs>
        <w:spacing w:line="276" w:lineRule="auto"/>
        <w:jc w:val="both"/>
        <w:rPr>
          <w:rFonts w:cs="Tahoma"/>
        </w:rPr>
      </w:pPr>
      <w:r w:rsidRPr="00142E1F">
        <w:rPr>
          <w:rFonts w:cs="Tahoma"/>
        </w:rPr>
        <w:t>Ich ersuche um Überweisung des Zuschusses auf folgendes Konto:</w:t>
      </w:r>
    </w:p>
    <w:p w14:paraId="7CBBF5F2" w14:textId="77777777" w:rsidR="00E50A4F" w:rsidRPr="00142E1F" w:rsidRDefault="00E50A4F" w:rsidP="008C1405">
      <w:pPr>
        <w:tabs>
          <w:tab w:val="left" w:pos="3119"/>
        </w:tabs>
        <w:spacing w:line="276" w:lineRule="auto"/>
        <w:jc w:val="both"/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8C1405" w:rsidRPr="00DF03FD" w14:paraId="3B40AB6A" w14:textId="77777777" w:rsidTr="000F6C9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1F79377" w14:textId="48E83AE4" w:rsidR="008C1405" w:rsidRPr="00DA379C" w:rsidRDefault="008C1405" w:rsidP="000F6C99">
            <w:pPr>
              <w:rPr>
                <w:rFonts w:cs="Tahoma"/>
              </w:rPr>
            </w:pPr>
            <w:r>
              <w:t>IBAN</w:t>
            </w:r>
          </w:p>
        </w:tc>
        <w:tc>
          <w:tcPr>
            <w:tcW w:w="5528" w:type="dxa"/>
          </w:tcPr>
          <w:p w14:paraId="41E12368" w14:textId="77777777" w:rsidR="008C1405" w:rsidRPr="00DF03FD" w:rsidRDefault="008C1405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5182B43" w14:textId="77777777" w:rsidR="008C1405" w:rsidRPr="00DF03FD" w:rsidRDefault="008C1405" w:rsidP="000F6C99">
            <w:pPr>
              <w:rPr>
                <w:rFonts w:cs="Tahoma"/>
              </w:rPr>
            </w:pPr>
          </w:p>
        </w:tc>
      </w:tr>
      <w:tr w:rsidR="008C1405" w14:paraId="28EAAE68" w14:textId="77777777" w:rsidTr="000F6C9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AFCE7EF" w14:textId="5A14FF4B" w:rsidR="008C1405" w:rsidRDefault="008C1405" w:rsidP="000F6C99">
            <w:r>
              <w:t>Kontoinhaber/in</w:t>
            </w:r>
          </w:p>
        </w:tc>
        <w:tc>
          <w:tcPr>
            <w:tcW w:w="5528" w:type="dxa"/>
          </w:tcPr>
          <w:p w14:paraId="135AA148" w14:textId="77777777" w:rsidR="008C1405" w:rsidRPr="00DF03FD" w:rsidRDefault="008C1405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6E9F863" w14:textId="77777777" w:rsidR="008C1405" w:rsidRDefault="008C1405" w:rsidP="000F6C99">
            <w:pPr>
              <w:rPr>
                <w:rFonts w:cs="Tahoma"/>
              </w:rPr>
            </w:pPr>
          </w:p>
        </w:tc>
      </w:tr>
    </w:tbl>
    <w:p w14:paraId="71DD93A7" w14:textId="5C76542B" w:rsidR="008C1405" w:rsidRDefault="008C1405" w:rsidP="00531DAA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06096" w:rsidRPr="00587986" w14:paraId="70C9C847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3E47AF" w14:textId="196A608E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  <w:r w:rsidR="00716B34">
              <w:rPr>
                <w:rFonts w:cs="Tahoma"/>
              </w:rPr>
              <w:t>, Ort</w:t>
            </w:r>
          </w:p>
        </w:tc>
        <w:tc>
          <w:tcPr>
            <w:tcW w:w="5528" w:type="dxa"/>
          </w:tcPr>
          <w:p w14:paraId="73E30A0A" w14:textId="06B2957E" w:rsidR="00806096" w:rsidRDefault="006B1875" w:rsidP="0080609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3"/>
          </w:p>
          <w:p w14:paraId="4F50FB69" w14:textId="440AF843" w:rsidR="00DF03FD" w:rsidRPr="00587986" w:rsidRDefault="00DF03FD" w:rsidP="00B55F4A">
            <w:pPr>
              <w:ind w:firstLine="29"/>
              <w:rPr>
                <w:rFonts w:cs="Tahoma"/>
              </w:rPr>
            </w:pPr>
          </w:p>
        </w:tc>
      </w:tr>
    </w:tbl>
    <w:p w14:paraId="08154388" w14:textId="77777777" w:rsidR="007078FD" w:rsidRPr="00806096" w:rsidRDefault="007078FD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2FC55882" w14:textId="77777777" w:rsidTr="00C45C26">
        <w:trPr>
          <w:trHeight w:val="10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448297" w14:textId="60CABF4C" w:rsidR="0080609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</w:p>
        </w:tc>
        <w:tc>
          <w:tcPr>
            <w:tcW w:w="5530" w:type="dxa"/>
          </w:tcPr>
          <w:p w14:paraId="40C015AC" w14:textId="77777777" w:rsidR="00C45C26" w:rsidRDefault="00C45C26" w:rsidP="00CB725F">
            <w:pPr>
              <w:rPr>
                <w:rFonts w:cs="Tahoma"/>
              </w:rPr>
            </w:pPr>
          </w:p>
          <w:p w14:paraId="496C27C4" w14:textId="6A725F54" w:rsidR="00DB19C3" w:rsidRDefault="006B1875" w:rsidP="00CB725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B52BA63" w14:textId="553E67CA" w:rsidR="00DB19C3" w:rsidRPr="00587986" w:rsidRDefault="00DB19C3" w:rsidP="00CB725F">
            <w:pPr>
              <w:rPr>
                <w:rFonts w:cs="Tahoma"/>
              </w:rPr>
            </w:pPr>
          </w:p>
        </w:tc>
      </w:tr>
    </w:tbl>
    <w:p w14:paraId="40E14679" w14:textId="51D742B8" w:rsidR="00806096" w:rsidRDefault="00806096" w:rsidP="00C45C26">
      <w:pPr>
        <w:rPr>
          <w:rFonts w:cs="Tahoma"/>
          <w:sz w:val="18"/>
          <w:szCs w:val="18"/>
        </w:rPr>
      </w:pPr>
    </w:p>
    <w:p w14:paraId="4A2765C9" w14:textId="77777777" w:rsidR="00E50A4F" w:rsidRDefault="00E50A4F" w:rsidP="00C45C26">
      <w:pPr>
        <w:rPr>
          <w:rFonts w:cs="Tahoma"/>
          <w:sz w:val="18"/>
          <w:szCs w:val="18"/>
        </w:rPr>
      </w:pPr>
    </w:p>
    <w:p w14:paraId="544D86A1" w14:textId="4C87348F" w:rsidR="008C1405" w:rsidRDefault="008C1405" w:rsidP="008C1405">
      <w:pPr>
        <w:tabs>
          <w:tab w:val="left" w:pos="1134"/>
          <w:tab w:val="left" w:pos="3119"/>
        </w:tabs>
        <w:ind w:left="1134" w:hanging="1134"/>
        <w:jc w:val="both"/>
        <w:rPr>
          <w:rFonts w:cs="Tahoma"/>
        </w:rPr>
      </w:pPr>
      <w:r w:rsidRPr="00142E1F">
        <w:rPr>
          <w:rFonts w:cs="Tahoma"/>
        </w:rPr>
        <w:t>Hinweis:</w:t>
      </w:r>
      <w:r w:rsidRPr="00142E1F">
        <w:rPr>
          <w:rFonts w:cs="Tahoma"/>
        </w:rPr>
        <w:tab/>
        <w:t xml:space="preserve">Die Antragstellung hat </w:t>
      </w:r>
      <w:r w:rsidRPr="008B0138">
        <w:rPr>
          <w:rFonts w:cs="Tahoma"/>
          <w:b/>
        </w:rPr>
        <w:t>bis spätestens 31.</w:t>
      </w:r>
      <w:r w:rsidR="00C1599F" w:rsidRPr="008B0138">
        <w:rPr>
          <w:rFonts w:cs="Tahoma"/>
          <w:b/>
        </w:rPr>
        <w:t xml:space="preserve"> August</w:t>
      </w:r>
      <w:r w:rsidRPr="00142E1F">
        <w:rPr>
          <w:rFonts w:cs="Tahoma"/>
        </w:rPr>
        <w:t xml:space="preserve"> (Einlangen bei der Gemeinde) des jeweiligen Schuljahres unter Beilage der entsprechenden Schulbesuchsbestätigung zu erfolgen. Zu spät eingegangene Anträge werden ausnahmslos nicht bearbeitet. </w:t>
      </w:r>
    </w:p>
    <w:p w14:paraId="6CFF1AE3" w14:textId="77777777" w:rsidR="008365C6" w:rsidRPr="00142E1F" w:rsidRDefault="008365C6" w:rsidP="008C1405">
      <w:pPr>
        <w:tabs>
          <w:tab w:val="left" w:pos="1134"/>
          <w:tab w:val="left" w:pos="3119"/>
        </w:tabs>
        <w:ind w:left="1134" w:hanging="1134"/>
        <w:jc w:val="both"/>
        <w:rPr>
          <w:rFonts w:cs="Tahoma"/>
        </w:rPr>
      </w:pPr>
    </w:p>
    <w:p w14:paraId="01D76898" w14:textId="77777777" w:rsidR="00E50A4F" w:rsidRDefault="00E50A4F" w:rsidP="00E91304">
      <w:pPr>
        <w:pStyle w:val="berschrift2"/>
        <w:spacing w:line="276" w:lineRule="auto"/>
      </w:pPr>
    </w:p>
    <w:p w14:paraId="4AA57425" w14:textId="77777777" w:rsidR="00E50A4F" w:rsidRDefault="00E50A4F" w:rsidP="00E91304">
      <w:pPr>
        <w:pStyle w:val="berschrift2"/>
        <w:spacing w:line="276" w:lineRule="auto"/>
      </w:pPr>
    </w:p>
    <w:p w14:paraId="27630D3A" w14:textId="3FD43296" w:rsidR="00E91304" w:rsidRPr="009A7ECF" w:rsidRDefault="00E91304" w:rsidP="00E91304">
      <w:pPr>
        <w:pStyle w:val="berschrift2"/>
        <w:spacing w:line="276" w:lineRule="auto"/>
      </w:pPr>
      <w:r>
        <w:t>Von der Marktgemeinde Oberalm auszufüllen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8365C6" w:rsidRPr="00DF03FD" w14:paraId="790002E4" w14:textId="77777777" w:rsidTr="00C2363D">
        <w:trPr>
          <w:cantSplit/>
          <w:trHeight w:val="34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454187E6" w14:textId="77777777" w:rsidR="008365C6" w:rsidRPr="00DA379C" w:rsidRDefault="008365C6" w:rsidP="000F6C99">
            <w:pPr>
              <w:rPr>
                <w:rFonts w:cs="Tahoma"/>
              </w:rPr>
            </w:pPr>
            <w:r>
              <w:rPr>
                <w:rFonts w:cs="Tahoma"/>
              </w:rPr>
              <w:t>Sicht-/ Erledigungsvermerk</w:t>
            </w:r>
          </w:p>
          <w:p w14:paraId="0474341E" w14:textId="17D46B0A" w:rsidR="008365C6" w:rsidRPr="00DF03FD" w:rsidRDefault="0043571B" w:rsidP="008365C6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5049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5C6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8365C6" w:rsidRPr="00C103F0">
              <w:rPr>
                <w:rFonts w:cs="Tahoma"/>
                <w:sz w:val="28"/>
                <w:szCs w:val="28"/>
              </w:rPr>
              <w:t xml:space="preserve"> </w:t>
            </w:r>
            <w:r w:rsidR="008365C6">
              <w:rPr>
                <w:rFonts w:cs="Tahoma"/>
              </w:rPr>
              <w:t>erforderliche Daten und Unterlagen vorhanden</w:t>
            </w:r>
          </w:p>
        </w:tc>
      </w:tr>
      <w:tr w:rsidR="00E91304" w14:paraId="2A42759B" w14:textId="77777777" w:rsidTr="000F6C9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6E1985B" w14:textId="77777777" w:rsidR="00E91304" w:rsidRDefault="00E91304" w:rsidP="000F6C99">
            <w:pPr>
              <w:rPr>
                <w:rFonts w:cs="Tahoma"/>
              </w:rPr>
            </w:pPr>
            <w:r>
              <w:rPr>
                <w:rFonts w:cs="Tahoma"/>
              </w:rPr>
              <w:t>Finanzleitung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79E91FC" w14:textId="77777777" w:rsidR="00E91304" w:rsidRDefault="00E91304" w:rsidP="000F6C99">
            <w:pPr>
              <w:rPr>
                <w:rFonts w:cs="Tahoma"/>
              </w:rPr>
            </w:pPr>
          </w:p>
          <w:p w14:paraId="3953297E" w14:textId="77777777" w:rsidR="00E91304" w:rsidRPr="00DF03FD" w:rsidRDefault="00E91304" w:rsidP="000F6C99">
            <w:pPr>
              <w:rPr>
                <w:rFonts w:cs="Tahoma"/>
              </w:rPr>
            </w:pPr>
          </w:p>
          <w:p w14:paraId="466BA269" w14:textId="77777777" w:rsidR="00E91304" w:rsidRDefault="00E91304" w:rsidP="000F6C99">
            <w:pPr>
              <w:rPr>
                <w:rFonts w:cs="Tahoma"/>
              </w:rPr>
            </w:pPr>
          </w:p>
        </w:tc>
      </w:tr>
    </w:tbl>
    <w:p w14:paraId="544D0370" w14:textId="77777777" w:rsidR="00E91304" w:rsidRDefault="00E91304" w:rsidP="00E91304">
      <w:pPr>
        <w:rPr>
          <w:rFonts w:cs="Tahoma"/>
          <w:sz w:val="18"/>
          <w:szCs w:val="18"/>
        </w:rPr>
      </w:pPr>
    </w:p>
    <w:p w14:paraId="2989CA50" w14:textId="77777777" w:rsidR="00E91304" w:rsidRDefault="00E91304" w:rsidP="00E91304">
      <w:pPr>
        <w:rPr>
          <w:rFonts w:cs="Tahoma"/>
          <w:sz w:val="18"/>
          <w:szCs w:val="18"/>
        </w:rPr>
      </w:pPr>
    </w:p>
    <w:p w14:paraId="3F2611CC" w14:textId="77777777" w:rsidR="00F911C5" w:rsidRDefault="00F911C5" w:rsidP="00E91304">
      <w:pPr>
        <w:tabs>
          <w:tab w:val="left" w:pos="1134"/>
          <w:tab w:val="left" w:pos="3119"/>
        </w:tabs>
        <w:ind w:left="1134" w:hanging="1134"/>
        <w:jc w:val="both"/>
        <w:rPr>
          <w:rFonts w:cs="Tahoma"/>
          <w:sz w:val="18"/>
          <w:szCs w:val="18"/>
        </w:rPr>
      </w:pPr>
    </w:p>
    <w:sectPr w:rsidR="00F911C5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7139" w14:textId="77777777" w:rsidR="0043571B" w:rsidRDefault="0043571B" w:rsidP="006306BE">
      <w:r>
        <w:separator/>
      </w:r>
    </w:p>
  </w:endnote>
  <w:endnote w:type="continuationSeparator" w:id="0">
    <w:p w14:paraId="3E194B74" w14:textId="77777777" w:rsidR="0043571B" w:rsidRDefault="0043571B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0007" w14:textId="75D36EF6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334F5D">
      <w:rPr>
        <w:rFonts w:cs="Tahoma"/>
        <w:sz w:val="18"/>
        <w:szCs w:val="18"/>
        <w:lang w:val="de-DE"/>
      </w:rPr>
      <w:t>8762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0D0BF" w14:textId="77777777" w:rsidR="0043571B" w:rsidRDefault="0043571B" w:rsidP="006306BE">
      <w:r>
        <w:separator/>
      </w:r>
    </w:p>
  </w:footnote>
  <w:footnote w:type="continuationSeparator" w:id="0">
    <w:p w14:paraId="61DCC6EA" w14:textId="77777777" w:rsidR="0043571B" w:rsidRDefault="0043571B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dRUgg9AO1yvF5g6/tSqMaPEONS/Fnqi1kajFPMH7U4JZV9EfCegJ3aSXbamir+OdvakaNUD/snS65AY1HV9w==" w:salt="WR2zciO/LwTgtUy07NzS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774C2"/>
    <w:rsid w:val="00085421"/>
    <w:rsid w:val="00094791"/>
    <w:rsid w:val="0009766E"/>
    <w:rsid w:val="000A2D9D"/>
    <w:rsid w:val="000A76CB"/>
    <w:rsid w:val="000B5E33"/>
    <w:rsid w:val="00104951"/>
    <w:rsid w:val="00105E13"/>
    <w:rsid w:val="001111FB"/>
    <w:rsid w:val="00133F2B"/>
    <w:rsid w:val="0013445D"/>
    <w:rsid w:val="00137369"/>
    <w:rsid w:val="00154DBF"/>
    <w:rsid w:val="00181303"/>
    <w:rsid w:val="00186A8D"/>
    <w:rsid w:val="001A540A"/>
    <w:rsid w:val="001D32E0"/>
    <w:rsid w:val="001D46D3"/>
    <w:rsid w:val="001F1A10"/>
    <w:rsid w:val="0022560E"/>
    <w:rsid w:val="0025435D"/>
    <w:rsid w:val="00266AC8"/>
    <w:rsid w:val="00267A83"/>
    <w:rsid w:val="002A001B"/>
    <w:rsid w:val="002A0EBC"/>
    <w:rsid w:val="002A4257"/>
    <w:rsid w:val="002C267A"/>
    <w:rsid w:val="002C61AA"/>
    <w:rsid w:val="00300A20"/>
    <w:rsid w:val="00300B1D"/>
    <w:rsid w:val="00305CDD"/>
    <w:rsid w:val="00310412"/>
    <w:rsid w:val="00312889"/>
    <w:rsid w:val="00313279"/>
    <w:rsid w:val="0031788F"/>
    <w:rsid w:val="00331C8E"/>
    <w:rsid w:val="00334F5D"/>
    <w:rsid w:val="00336563"/>
    <w:rsid w:val="00360313"/>
    <w:rsid w:val="003625B5"/>
    <w:rsid w:val="00380FA2"/>
    <w:rsid w:val="00383BA3"/>
    <w:rsid w:val="00395914"/>
    <w:rsid w:val="003B0D32"/>
    <w:rsid w:val="003C1A9F"/>
    <w:rsid w:val="003C4376"/>
    <w:rsid w:val="003D6E20"/>
    <w:rsid w:val="003D79EE"/>
    <w:rsid w:val="003F6C00"/>
    <w:rsid w:val="00407704"/>
    <w:rsid w:val="00413B97"/>
    <w:rsid w:val="00420527"/>
    <w:rsid w:val="00421432"/>
    <w:rsid w:val="00434D45"/>
    <w:rsid w:val="0043571B"/>
    <w:rsid w:val="00435B85"/>
    <w:rsid w:val="00472C84"/>
    <w:rsid w:val="00474E40"/>
    <w:rsid w:val="004760F3"/>
    <w:rsid w:val="00494246"/>
    <w:rsid w:val="004A04D0"/>
    <w:rsid w:val="004A0DD9"/>
    <w:rsid w:val="004A3CB7"/>
    <w:rsid w:val="004B585D"/>
    <w:rsid w:val="004D685A"/>
    <w:rsid w:val="004E3730"/>
    <w:rsid w:val="004E5380"/>
    <w:rsid w:val="004E61A7"/>
    <w:rsid w:val="004F4A32"/>
    <w:rsid w:val="00500BE7"/>
    <w:rsid w:val="00521B78"/>
    <w:rsid w:val="00531DAA"/>
    <w:rsid w:val="0055426B"/>
    <w:rsid w:val="00565C08"/>
    <w:rsid w:val="00587986"/>
    <w:rsid w:val="005B0AB7"/>
    <w:rsid w:val="005C0F17"/>
    <w:rsid w:val="005C1ECA"/>
    <w:rsid w:val="005E2CEA"/>
    <w:rsid w:val="005F0B69"/>
    <w:rsid w:val="005F55F0"/>
    <w:rsid w:val="005F639F"/>
    <w:rsid w:val="006306BE"/>
    <w:rsid w:val="0063555A"/>
    <w:rsid w:val="0065343C"/>
    <w:rsid w:val="00671734"/>
    <w:rsid w:val="0069381B"/>
    <w:rsid w:val="00695A55"/>
    <w:rsid w:val="006A00E9"/>
    <w:rsid w:val="006A3C30"/>
    <w:rsid w:val="006B1875"/>
    <w:rsid w:val="006B2056"/>
    <w:rsid w:val="006B3953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20B4"/>
    <w:rsid w:val="0074714F"/>
    <w:rsid w:val="0076143D"/>
    <w:rsid w:val="00762F01"/>
    <w:rsid w:val="0076317D"/>
    <w:rsid w:val="007800EE"/>
    <w:rsid w:val="007A0CA8"/>
    <w:rsid w:val="007B43D9"/>
    <w:rsid w:val="007B7482"/>
    <w:rsid w:val="007E1BF4"/>
    <w:rsid w:val="007F2743"/>
    <w:rsid w:val="00806096"/>
    <w:rsid w:val="00810CE5"/>
    <w:rsid w:val="00820CDC"/>
    <w:rsid w:val="008365C6"/>
    <w:rsid w:val="00841013"/>
    <w:rsid w:val="00850AAA"/>
    <w:rsid w:val="008516A6"/>
    <w:rsid w:val="00853057"/>
    <w:rsid w:val="00866750"/>
    <w:rsid w:val="008B0138"/>
    <w:rsid w:val="008B2F57"/>
    <w:rsid w:val="008C1405"/>
    <w:rsid w:val="008C2CF7"/>
    <w:rsid w:val="008D6812"/>
    <w:rsid w:val="008F5826"/>
    <w:rsid w:val="008F78A3"/>
    <w:rsid w:val="008F7D5E"/>
    <w:rsid w:val="009023E4"/>
    <w:rsid w:val="00905105"/>
    <w:rsid w:val="00915AD8"/>
    <w:rsid w:val="00937DEC"/>
    <w:rsid w:val="0097395B"/>
    <w:rsid w:val="00976C32"/>
    <w:rsid w:val="0099099E"/>
    <w:rsid w:val="009B0313"/>
    <w:rsid w:val="009D59C7"/>
    <w:rsid w:val="009E37BB"/>
    <w:rsid w:val="009F369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1E9B"/>
    <w:rsid w:val="00AB2437"/>
    <w:rsid w:val="00AB5CF4"/>
    <w:rsid w:val="00AB7FA1"/>
    <w:rsid w:val="00AC503B"/>
    <w:rsid w:val="00AD7902"/>
    <w:rsid w:val="00AE277B"/>
    <w:rsid w:val="00AE64FD"/>
    <w:rsid w:val="00AE709A"/>
    <w:rsid w:val="00AE7F25"/>
    <w:rsid w:val="00B20385"/>
    <w:rsid w:val="00B32C44"/>
    <w:rsid w:val="00B34CA1"/>
    <w:rsid w:val="00B36D8E"/>
    <w:rsid w:val="00B37BB8"/>
    <w:rsid w:val="00B52F16"/>
    <w:rsid w:val="00B55F4A"/>
    <w:rsid w:val="00B631C6"/>
    <w:rsid w:val="00B63D41"/>
    <w:rsid w:val="00B80F1D"/>
    <w:rsid w:val="00B8290A"/>
    <w:rsid w:val="00B875EA"/>
    <w:rsid w:val="00B90CAF"/>
    <w:rsid w:val="00BC0515"/>
    <w:rsid w:val="00BC18DE"/>
    <w:rsid w:val="00BE63AA"/>
    <w:rsid w:val="00C103F0"/>
    <w:rsid w:val="00C14B38"/>
    <w:rsid w:val="00C1599F"/>
    <w:rsid w:val="00C253AF"/>
    <w:rsid w:val="00C33F59"/>
    <w:rsid w:val="00C4205E"/>
    <w:rsid w:val="00C45C26"/>
    <w:rsid w:val="00C67B4C"/>
    <w:rsid w:val="00C73C58"/>
    <w:rsid w:val="00C84639"/>
    <w:rsid w:val="00C86BCB"/>
    <w:rsid w:val="00C913D7"/>
    <w:rsid w:val="00CB63A8"/>
    <w:rsid w:val="00CD1060"/>
    <w:rsid w:val="00CD11E1"/>
    <w:rsid w:val="00CF764E"/>
    <w:rsid w:val="00D04C83"/>
    <w:rsid w:val="00D06DBC"/>
    <w:rsid w:val="00D2255C"/>
    <w:rsid w:val="00D43848"/>
    <w:rsid w:val="00D72503"/>
    <w:rsid w:val="00D753AD"/>
    <w:rsid w:val="00D92FB0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50A4F"/>
    <w:rsid w:val="00E513FE"/>
    <w:rsid w:val="00E7087B"/>
    <w:rsid w:val="00E75409"/>
    <w:rsid w:val="00E91304"/>
    <w:rsid w:val="00EA2397"/>
    <w:rsid w:val="00ED7ED8"/>
    <w:rsid w:val="00EE14CD"/>
    <w:rsid w:val="00F321B6"/>
    <w:rsid w:val="00F41B57"/>
    <w:rsid w:val="00F4302D"/>
    <w:rsid w:val="00F45B4C"/>
    <w:rsid w:val="00F46490"/>
    <w:rsid w:val="00F47535"/>
    <w:rsid w:val="00F47713"/>
    <w:rsid w:val="00F505F7"/>
    <w:rsid w:val="00F63A91"/>
    <w:rsid w:val="00F864FF"/>
    <w:rsid w:val="00F911C5"/>
    <w:rsid w:val="00FB4AFF"/>
    <w:rsid w:val="00FB72B0"/>
    <w:rsid w:val="00FC287E"/>
    <w:rsid w:val="00FE6069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04C84D-1914-4967-BBCF-9B9DA289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2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3</cp:revision>
  <cp:lastPrinted>2022-06-21T09:00:00Z</cp:lastPrinted>
  <dcterms:created xsi:type="dcterms:W3CDTF">2022-06-21T09:49:00Z</dcterms:created>
  <dcterms:modified xsi:type="dcterms:W3CDTF">2022-06-21T09:50:00Z</dcterms:modified>
</cp:coreProperties>
</file>